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D6CD" w14:textId="6D8E2B75" w:rsidR="00A26DF2" w:rsidRPr="00EE3D7F" w:rsidRDefault="008B795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F87ACEB" wp14:editId="20BE740C">
            <wp:simplePos x="0" y="0"/>
            <wp:positionH relativeFrom="column">
              <wp:posOffset>125730</wp:posOffset>
            </wp:positionH>
            <wp:positionV relativeFrom="paragraph">
              <wp:posOffset>0</wp:posOffset>
            </wp:positionV>
            <wp:extent cx="1347470" cy="323850"/>
            <wp:effectExtent l="0" t="0" r="0" b="6350"/>
            <wp:wrapSquare wrapText="bothSides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- Horizontal (White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E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B0573" wp14:editId="63FDBD1E">
                <wp:simplePos x="0" y="0"/>
                <wp:positionH relativeFrom="column">
                  <wp:posOffset>-977462</wp:posOffset>
                </wp:positionH>
                <wp:positionV relativeFrom="paragraph">
                  <wp:posOffset>-1308538</wp:posOffset>
                </wp:positionV>
                <wp:extent cx="7898524" cy="11388147"/>
                <wp:effectExtent l="0" t="0" r="139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524" cy="11388147"/>
                        </a:xfrm>
                        <a:prstGeom prst="rect">
                          <a:avLst/>
                        </a:prstGeom>
                        <a:solidFill>
                          <a:srgbClr val="007AE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A7C7C" id="Rectangle 1" o:spid="_x0000_s1026" style="position:absolute;margin-left:-76.95pt;margin-top:-103.05pt;width:621.95pt;height:89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" fillcolor="#007ae0" strokecolor="#345c7d [1604]" strokeweight="1pt"/>
            </w:pict>
          </mc:Fallback>
        </mc:AlternateContent>
      </w:r>
    </w:p>
    <w:p w14:paraId="5E9234ED" w14:textId="1991D6CA" w:rsidR="00A26DF2" w:rsidRPr="00EE3D7F" w:rsidRDefault="003C5E07">
      <w:pPr>
        <w:spacing w:before="0" w:after="240" w:line="252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4151A577" wp14:editId="1A674E42">
            <wp:simplePos x="0" y="0"/>
            <wp:positionH relativeFrom="column">
              <wp:posOffset>2436462</wp:posOffset>
            </wp:positionH>
            <wp:positionV relativeFrom="page">
              <wp:posOffset>6309995</wp:posOffset>
            </wp:positionV>
            <wp:extent cx="4138295" cy="3430905"/>
            <wp:effectExtent l="0" t="0" r="1905" b="0"/>
            <wp:wrapSquare wrapText="bothSides"/>
            <wp:docPr id="16" name="Picture 16" descr="A person standing in front of a pian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20-04-07 at 12.00.3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63BC27" wp14:editId="4F2FB5B6">
                <wp:simplePos x="0" y="0"/>
                <wp:positionH relativeFrom="column">
                  <wp:posOffset>1383297</wp:posOffset>
                </wp:positionH>
                <wp:positionV relativeFrom="paragraph">
                  <wp:posOffset>4228799</wp:posOffset>
                </wp:positionV>
                <wp:extent cx="6111608" cy="5822883"/>
                <wp:effectExtent l="0" t="0" r="10160" b="698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608" cy="582288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4372641" id="Oval 11" o:spid="_x0000_s1026" style="position:absolute;margin-left:108.9pt;margin-top:333pt;width:481.25pt;height:4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" fillcolor="white [3212]" strokecolor="#345c7d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FC063" wp14:editId="6CDD4AAB">
                <wp:simplePos x="0" y="0"/>
                <wp:positionH relativeFrom="column">
                  <wp:posOffset>-17145</wp:posOffset>
                </wp:positionH>
                <wp:positionV relativeFrom="paragraph">
                  <wp:posOffset>3129915</wp:posOffset>
                </wp:positionV>
                <wp:extent cx="5286375" cy="10972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FFAC2" w14:textId="45B9B789" w:rsidR="00F3160B" w:rsidRPr="00D25A26" w:rsidRDefault="00D25A26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25A2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Template for core tasks to undertake when welcoming new employees at a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FC0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.35pt;margin-top:246.45pt;width:416.25pt;height:8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" filled="f" stroked="f" strokeweight=".5pt">
                <v:textbox>
                  <w:txbxContent>
                    <w:p w14:paraId="327FFAC2" w14:textId="45B9B789" w:rsidR="00F3160B" w:rsidRPr="00D25A26" w:rsidRDefault="00D25A26">
                      <w:pPr>
                        <w:ind w:left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25A2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Template for core tasks to undertake when welcoming new employees at a distance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21B7E" wp14:editId="151468FD">
                <wp:simplePos x="0" y="0"/>
                <wp:positionH relativeFrom="column">
                  <wp:posOffset>-16510</wp:posOffset>
                </wp:positionH>
                <wp:positionV relativeFrom="paragraph">
                  <wp:posOffset>1313180</wp:posOffset>
                </wp:positionV>
                <wp:extent cx="5768975" cy="31089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310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E6E90" w14:textId="203DE627" w:rsidR="00F3160B" w:rsidRPr="003C5E07" w:rsidRDefault="00F3160B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3C5E0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Onboarding checklist for remote employees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1B7E" id="Text Box 7" o:spid="_x0000_s1027" type="#_x0000_t202" style="position:absolute;margin-left:-1.3pt;margin-top:103.4pt;width:454.25pt;height:2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" filled="f" stroked="f" strokeweight=".5pt">
                <v:textbox>
                  <w:txbxContent>
                    <w:p w14:paraId="39BE6E90" w14:textId="203DE627" w:rsidR="00F3160B" w:rsidRPr="003C5E07" w:rsidRDefault="00F3160B">
                      <w:pPr>
                        <w:ind w:left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</w:pPr>
                      <w:r w:rsidRPr="003C5E0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Onboarding checklist for remote employees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CD513" wp14:editId="3AD49E7E">
                <wp:simplePos x="0" y="0"/>
                <wp:positionH relativeFrom="column">
                  <wp:posOffset>-481965</wp:posOffset>
                </wp:positionH>
                <wp:positionV relativeFrom="paragraph">
                  <wp:posOffset>942975</wp:posOffset>
                </wp:positionV>
                <wp:extent cx="6749415" cy="0"/>
                <wp:effectExtent l="0" t="12700" r="196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94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F13A58B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5pt,74.25pt" to="493.5pt,7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" strokecolor="white [3212]" strokeweight="1.5pt">
                <v:stroke joinstyle="miter"/>
              </v:line>
            </w:pict>
          </mc:Fallback>
        </mc:AlternateContent>
      </w:r>
      <w:r w:rsidR="00A26DF2" w:rsidRPr="00EE3D7F">
        <w:rPr>
          <w:rFonts w:ascii="Arial" w:hAnsi="Arial" w:cs="Arial"/>
        </w:rPr>
        <w:br w:type="page"/>
      </w:r>
    </w:p>
    <w:p w14:paraId="41EEE32E" w14:textId="77777777" w:rsidR="00A26DF2" w:rsidRPr="00EE3D7F" w:rsidRDefault="00A26DF2">
      <w:pPr>
        <w:rPr>
          <w:rFonts w:ascii="Arial" w:hAnsi="Arial" w:cs="Arial"/>
        </w:rPr>
      </w:pPr>
    </w:p>
    <w:p w14:paraId="71F7A862" w14:textId="551EDA1C" w:rsidR="00A26DF2" w:rsidRPr="00EE3D7F" w:rsidRDefault="00966905" w:rsidP="00A26DF2">
      <w:pPr>
        <w:spacing w:before="0" w:after="240" w:line="252" w:lineRule="auto"/>
        <w:ind w:left="0" w:right="0"/>
        <w:rPr>
          <w:rFonts w:ascii="Arial" w:hAnsi="Arial" w:cs="Arial"/>
          <w:b/>
          <w:bCs/>
          <w:color w:val="404040" w:themeColor="text1" w:themeTint="BF"/>
          <w:sz w:val="40"/>
          <w:szCs w:val="40"/>
        </w:rPr>
      </w:pPr>
      <w:r w:rsidRPr="00EE3D7F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>Onboarding your remote workers: Checklist template</w:t>
      </w:r>
    </w:p>
    <w:p w14:paraId="45039E54" w14:textId="7421B569" w:rsidR="00A26DF2" w:rsidRPr="00EE3D7F" w:rsidRDefault="00A26DF2" w:rsidP="00A26DF2">
      <w:pPr>
        <w:spacing w:before="0" w:after="240" w:line="252" w:lineRule="auto"/>
        <w:ind w:left="0" w:righ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EE3D7F">
        <w:rPr>
          <w:rFonts w:ascii="Arial" w:hAnsi="Arial" w:cs="Arial"/>
          <w:color w:val="404040" w:themeColor="text1" w:themeTint="BF"/>
          <w:sz w:val="21"/>
          <w:szCs w:val="21"/>
        </w:rPr>
        <w:t xml:space="preserve">This template is designed to give you a foundation for </w:t>
      </w:r>
      <w:r w:rsidR="00966905" w:rsidRPr="00EE3D7F">
        <w:rPr>
          <w:rFonts w:ascii="Arial" w:hAnsi="Arial" w:cs="Arial"/>
          <w:color w:val="404040" w:themeColor="text1" w:themeTint="BF"/>
          <w:sz w:val="21"/>
          <w:szCs w:val="21"/>
        </w:rPr>
        <w:t>a remote worker onboarding checklist</w:t>
      </w:r>
      <w:r w:rsidRPr="00EE3D7F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="00966905" w:rsidRPr="00EE3D7F">
        <w:rPr>
          <w:rFonts w:ascii="Arial" w:hAnsi="Arial" w:cs="Arial"/>
          <w:color w:val="404040" w:themeColor="text1" w:themeTint="BF"/>
          <w:sz w:val="21"/>
          <w:szCs w:val="21"/>
        </w:rPr>
        <w:t xml:space="preserve"> This is a point of reference for your own internal onboarding program, to help you complete the essential steps that will get your new employee onboard and productive as quickly as possible. </w:t>
      </w:r>
      <w:r w:rsidRPr="00EE3D7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14:paraId="36DDD78E" w14:textId="0BE5E521" w:rsidR="00A26DF2" w:rsidRPr="00EE3D7F" w:rsidRDefault="00966905" w:rsidP="00A26DF2">
      <w:pPr>
        <w:spacing w:before="0" w:after="240" w:line="252" w:lineRule="auto"/>
        <w:ind w:left="0" w:righ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EE3D7F">
        <w:rPr>
          <w:rFonts w:ascii="Arial" w:hAnsi="Arial" w:cs="Arial"/>
          <w:color w:val="404040" w:themeColor="text1" w:themeTint="BF"/>
          <w:sz w:val="21"/>
          <w:szCs w:val="21"/>
        </w:rPr>
        <w:t xml:space="preserve">This </w:t>
      </w:r>
      <w:r w:rsidR="00353977" w:rsidRPr="00EE3D7F">
        <w:rPr>
          <w:rFonts w:ascii="Arial" w:hAnsi="Arial" w:cs="Arial"/>
          <w:color w:val="404040" w:themeColor="text1" w:themeTint="BF"/>
          <w:sz w:val="21"/>
          <w:szCs w:val="21"/>
        </w:rPr>
        <w:t>6-</w:t>
      </w:r>
      <w:r w:rsidRPr="00EE3D7F">
        <w:rPr>
          <w:rFonts w:ascii="Arial" w:hAnsi="Arial" w:cs="Arial"/>
          <w:color w:val="404040" w:themeColor="text1" w:themeTint="BF"/>
          <w:sz w:val="21"/>
          <w:szCs w:val="21"/>
        </w:rPr>
        <w:t xml:space="preserve">step framework works alongside our </w:t>
      </w:r>
      <w:hyperlink r:id="rId13" w:history="1">
        <w:r w:rsidRPr="00EE3D7F">
          <w:rPr>
            <w:rStyle w:val="Hyperlink"/>
            <w:rFonts w:ascii="Arial" w:hAnsi="Arial" w:cs="Arial"/>
            <w:color w:val="007AE0"/>
            <w:sz w:val="21"/>
            <w:szCs w:val="21"/>
          </w:rPr>
          <w:t>Onboarding Checklist for Remote Workers blog</w:t>
        </w:r>
      </w:hyperlink>
      <w:r w:rsidRPr="00EE3D7F">
        <w:rPr>
          <w:rFonts w:ascii="Arial" w:hAnsi="Arial" w:cs="Arial"/>
          <w:sz w:val="21"/>
          <w:szCs w:val="21"/>
        </w:rPr>
        <w:t xml:space="preserve">, </w:t>
      </w:r>
      <w:r w:rsidRPr="00EE3D7F">
        <w:rPr>
          <w:rFonts w:ascii="Arial" w:hAnsi="Arial" w:cs="Arial"/>
          <w:color w:val="404040" w:themeColor="text1" w:themeTint="BF"/>
          <w:sz w:val="21"/>
          <w:szCs w:val="21"/>
        </w:rPr>
        <w:t>covering</w:t>
      </w:r>
      <w:r w:rsidR="00F63D40" w:rsidRPr="00EE3D7F">
        <w:rPr>
          <w:rFonts w:ascii="Arial" w:hAnsi="Arial" w:cs="Arial"/>
          <w:color w:val="404040" w:themeColor="text1" w:themeTint="BF"/>
          <w:sz w:val="21"/>
          <w:szCs w:val="21"/>
        </w:rPr>
        <w:t xml:space="preserve"> the key stages of </w:t>
      </w:r>
      <w:r w:rsidR="00795CB4" w:rsidRPr="00EE3D7F">
        <w:rPr>
          <w:rFonts w:ascii="Arial" w:hAnsi="Arial" w:cs="Arial"/>
          <w:color w:val="404040" w:themeColor="text1" w:themeTint="BF"/>
          <w:sz w:val="21"/>
          <w:szCs w:val="21"/>
        </w:rPr>
        <w:t>joining an organization</w:t>
      </w:r>
      <w:r w:rsidRPr="00EE3D7F">
        <w:rPr>
          <w:rFonts w:ascii="Arial" w:hAnsi="Arial" w:cs="Arial"/>
          <w:color w:val="404040" w:themeColor="text1" w:themeTint="BF"/>
          <w:sz w:val="21"/>
          <w:szCs w:val="21"/>
        </w:rPr>
        <w:t xml:space="preserve">: </w:t>
      </w:r>
      <w:r w:rsidR="00A26DF2" w:rsidRPr="00EE3D7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14:paraId="4CFA5E8D" w14:textId="7616100E" w:rsidR="00F5146A" w:rsidRPr="00EE3D7F" w:rsidRDefault="00F5146A" w:rsidP="00EE3D7F">
      <w:pPr>
        <w:pStyle w:val="ListParagraph"/>
        <w:numPr>
          <w:ilvl w:val="0"/>
          <w:numId w:val="24"/>
        </w:numPr>
        <w:spacing w:before="0"/>
        <w:ind w:righ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EE3D7F">
        <w:rPr>
          <w:rFonts w:ascii="Arial" w:hAnsi="Arial" w:cs="Arial"/>
          <w:color w:val="404040" w:themeColor="text1" w:themeTint="BF"/>
          <w:sz w:val="21"/>
          <w:szCs w:val="21"/>
        </w:rPr>
        <w:t>During recruitment</w:t>
      </w:r>
    </w:p>
    <w:p w14:paraId="15DEC724" w14:textId="0478D914" w:rsidR="00F5146A" w:rsidRPr="00EE3D7F" w:rsidRDefault="00F5146A" w:rsidP="00EE3D7F">
      <w:pPr>
        <w:pStyle w:val="ListParagraph"/>
        <w:numPr>
          <w:ilvl w:val="0"/>
          <w:numId w:val="24"/>
        </w:numPr>
        <w:spacing w:before="0"/>
        <w:ind w:righ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EE3D7F">
        <w:rPr>
          <w:rFonts w:ascii="Arial" w:hAnsi="Arial" w:cs="Arial"/>
          <w:color w:val="404040" w:themeColor="text1" w:themeTint="BF"/>
          <w:sz w:val="21"/>
          <w:szCs w:val="21"/>
        </w:rPr>
        <w:t>On acceptance of an offer</w:t>
      </w:r>
    </w:p>
    <w:p w14:paraId="3DF4B1F1" w14:textId="15896956" w:rsidR="00F5146A" w:rsidRPr="00EE3D7F" w:rsidRDefault="00F5146A" w:rsidP="00EE3D7F">
      <w:pPr>
        <w:pStyle w:val="ListParagraph"/>
        <w:numPr>
          <w:ilvl w:val="0"/>
          <w:numId w:val="24"/>
        </w:numPr>
        <w:spacing w:before="0"/>
        <w:ind w:righ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EE3D7F">
        <w:rPr>
          <w:rFonts w:ascii="Arial" w:hAnsi="Arial" w:cs="Arial"/>
          <w:color w:val="404040" w:themeColor="text1" w:themeTint="BF"/>
          <w:sz w:val="21"/>
          <w:szCs w:val="21"/>
        </w:rPr>
        <w:t>Before starting</w:t>
      </w:r>
    </w:p>
    <w:p w14:paraId="17D20ABE" w14:textId="06B4C423" w:rsidR="00F5146A" w:rsidRPr="00EE3D7F" w:rsidRDefault="00F5146A" w:rsidP="00EE3D7F">
      <w:pPr>
        <w:pStyle w:val="ListParagraph"/>
        <w:numPr>
          <w:ilvl w:val="0"/>
          <w:numId w:val="24"/>
        </w:numPr>
        <w:spacing w:before="0"/>
        <w:ind w:righ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EE3D7F">
        <w:rPr>
          <w:rFonts w:ascii="Arial" w:hAnsi="Arial" w:cs="Arial"/>
          <w:color w:val="404040" w:themeColor="text1" w:themeTint="BF"/>
          <w:sz w:val="21"/>
          <w:szCs w:val="21"/>
        </w:rPr>
        <w:t xml:space="preserve">The first day </w:t>
      </w:r>
    </w:p>
    <w:p w14:paraId="4FEBE18D" w14:textId="4D8D5C17" w:rsidR="00F5146A" w:rsidRPr="00EE3D7F" w:rsidRDefault="00F5146A" w:rsidP="00EE3D7F">
      <w:pPr>
        <w:pStyle w:val="ListParagraph"/>
        <w:numPr>
          <w:ilvl w:val="0"/>
          <w:numId w:val="24"/>
        </w:numPr>
        <w:spacing w:before="0"/>
        <w:ind w:righ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EE3D7F">
        <w:rPr>
          <w:rFonts w:ascii="Arial" w:hAnsi="Arial" w:cs="Arial"/>
          <w:color w:val="404040" w:themeColor="text1" w:themeTint="BF"/>
          <w:sz w:val="21"/>
          <w:szCs w:val="21"/>
        </w:rPr>
        <w:t xml:space="preserve">The first few weeks </w:t>
      </w:r>
    </w:p>
    <w:p w14:paraId="488971FF" w14:textId="2FA708ED" w:rsidR="00F5146A" w:rsidRPr="00EE3D7F" w:rsidRDefault="00F5146A" w:rsidP="00F5146A">
      <w:pPr>
        <w:spacing w:before="0"/>
        <w:ind w:right="0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14539044" w14:textId="2222D2EC" w:rsidR="00F5146A" w:rsidRDefault="00F5146A" w:rsidP="00F5146A">
      <w:pPr>
        <w:spacing w:before="0"/>
        <w:ind w:left="0" w:righ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EE3D7F">
        <w:rPr>
          <w:rFonts w:ascii="Arial" w:hAnsi="Arial" w:cs="Arial"/>
          <w:color w:val="404040" w:themeColor="text1" w:themeTint="BF"/>
          <w:sz w:val="21"/>
          <w:szCs w:val="21"/>
        </w:rPr>
        <w:t xml:space="preserve">Rolled out successfully, </w:t>
      </w:r>
      <w:r w:rsidR="00547E1C" w:rsidRPr="00EE3D7F">
        <w:rPr>
          <w:rFonts w:ascii="Arial" w:hAnsi="Arial" w:cs="Arial"/>
          <w:color w:val="404040" w:themeColor="text1" w:themeTint="BF"/>
          <w:sz w:val="21"/>
          <w:szCs w:val="21"/>
        </w:rPr>
        <w:t>a</w:t>
      </w:r>
      <w:r w:rsidR="00F63D40" w:rsidRPr="00EE3D7F">
        <w:rPr>
          <w:rFonts w:ascii="Arial" w:hAnsi="Arial" w:cs="Arial"/>
          <w:color w:val="404040" w:themeColor="text1" w:themeTint="BF"/>
          <w:sz w:val="21"/>
          <w:szCs w:val="21"/>
        </w:rPr>
        <w:t>n</w:t>
      </w:r>
      <w:r w:rsidR="00547E1C" w:rsidRPr="00EE3D7F">
        <w:rPr>
          <w:rFonts w:ascii="Arial" w:hAnsi="Arial" w:cs="Arial"/>
          <w:color w:val="404040" w:themeColor="text1" w:themeTint="BF"/>
          <w:sz w:val="21"/>
          <w:szCs w:val="21"/>
        </w:rPr>
        <w:t xml:space="preserve"> onboarding program will </w:t>
      </w:r>
      <w:r w:rsidR="00795CB4" w:rsidRPr="00EE3D7F">
        <w:rPr>
          <w:rFonts w:ascii="Arial" w:hAnsi="Arial" w:cs="Arial"/>
          <w:color w:val="404040" w:themeColor="text1" w:themeTint="BF"/>
          <w:sz w:val="21"/>
          <w:szCs w:val="21"/>
        </w:rPr>
        <w:t xml:space="preserve">not only decrease time to productivity but delivers a measurable impact on employee engagement and commitment to your organization: a key challenge for remote workers who may face a feeling of disconnect from your company culture. This improves their experience of work, reducing levels of isolation or work-related stress and ultimately, improving staff retention rates. </w:t>
      </w:r>
    </w:p>
    <w:p w14:paraId="2D0274E9" w14:textId="77777777" w:rsidR="00D25A26" w:rsidRPr="00EE3D7F" w:rsidRDefault="00D25A26" w:rsidP="00F5146A">
      <w:pPr>
        <w:spacing w:before="0"/>
        <w:ind w:left="0" w:right="0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2D352DA7" w14:textId="20A90FDB" w:rsidR="00795CB4" w:rsidRPr="00EE3D7F" w:rsidRDefault="00795CB4" w:rsidP="00F5146A">
      <w:pPr>
        <w:spacing w:before="0"/>
        <w:ind w:left="0" w:right="0"/>
        <w:rPr>
          <w:rFonts w:ascii="Arial" w:hAnsi="Arial" w:cs="Arial"/>
          <w:color w:val="404040" w:themeColor="text1" w:themeTint="BF"/>
        </w:rPr>
      </w:pPr>
    </w:p>
    <w:p w14:paraId="3A8CBA40" w14:textId="5285832C" w:rsidR="00A26DF2" w:rsidRPr="00D25A26" w:rsidRDefault="00711D29" w:rsidP="00EE3D7F">
      <w:pPr>
        <w:spacing w:before="0"/>
        <w:ind w:left="720" w:right="0"/>
        <w:rPr>
          <w:rFonts w:ascii="Arial" w:eastAsia="Times New Roman" w:hAnsi="Arial" w:cs="Arial"/>
          <w:b/>
          <w:bCs/>
          <w:iCs/>
          <w:color w:val="007AE0"/>
          <w:kern w:val="0"/>
          <w:sz w:val="32"/>
          <w:szCs w:val="24"/>
          <w:lang w:eastAsia="en-US"/>
          <w14:ligatures w14:val="none"/>
        </w:rPr>
      </w:pPr>
      <w:r w:rsidRPr="00D25A26">
        <w:rPr>
          <w:rFonts w:ascii="Arial" w:eastAsia="Times New Roman" w:hAnsi="Arial" w:cs="Arial"/>
          <w:b/>
          <w:bCs/>
          <w:iCs/>
          <w:color w:val="007AE0"/>
          <w:kern w:val="0"/>
          <w:sz w:val="32"/>
          <w:szCs w:val="24"/>
          <w:lang w:eastAsia="en-US"/>
          <w14:ligatures w14:val="none"/>
        </w:rPr>
        <w:t>Employees are 58 percent more likely to be at their company three years later if they complete a structured onboarding process.</w:t>
      </w:r>
    </w:p>
    <w:p w14:paraId="3F14407B" w14:textId="77777777" w:rsidR="00711D29" w:rsidRPr="00EE3D7F" w:rsidRDefault="00711D29" w:rsidP="00A26DF2">
      <w:pPr>
        <w:spacing w:before="0"/>
        <w:ind w:left="0" w:right="0"/>
        <w:rPr>
          <w:rFonts w:ascii="Arial" w:eastAsia="Times New Roman" w:hAnsi="Arial" w:cs="Arial"/>
          <w:i/>
          <w:kern w:val="0"/>
          <w:lang w:eastAsia="en-US"/>
          <w14:ligatures w14:val="none"/>
        </w:rPr>
      </w:pPr>
    </w:p>
    <w:p w14:paraId="3CAF0A16" w14:textId="77777777" w:rsidR="00D25A26" w:rsidRDefault="00D25A26" w:rsidP="00A26DF2">
      <w:pPr>
        <w:spacing w:before="0"/>
        <w:ind w:left="0" w:right="0"/>
        <w:rPr>
          <w:rFonts w:ascii="Arial" w:eastAsia="Times New Roman" w:hAnsi="Arial" w:cs="Arial"/>
          <w:b/>
          <w:color w:val="404040" w:themeColor="text1" w:themeTint="BF"/>
          <w:kern w:val="0"/>
          <w:sz w:val="32"/>
          <w:szCs w:val="32"/>
          <w:lang w:eastAsia="en-US"/>
          <w14:ligatures w14:val="none"/>
        </w:rPr>
      </w:pPr>
    </w:p>
    <w:p w14:paraId="43D1EDA9" w14:textId="55586F34" w:rsidR="00A26DF2" w:rsidRPr="00D25A26" w:rsidRDefault="00A26DF2" w:rsidP="00A26DF2">
      <w:pPr>
        <w:spacing w:before="0"/>
        <w:ind w:left="0" w:right="0"/>
        <w:rPr>
          <w:rFonts w:ascii="Arial" w:eastAsia="Times New Roman" w:hAnsi="Arial" w:cs="Arial"/>
          <w:b/>
          <w:color w:val="404040" w:themeColor="text1" w:themeTint="BF"/>
          <w:kern w:val="0"/>
          <w:sz w:val="32"/>
          <w:szCs w:val="32"/>
          <w:lang w:eastAsia="en-US"/>
          <w14:ligatures w14:val="none"/>
        </w:rPr>
      </w:pPr>
      <w:r w:rsidRPr="00D25A26">
        <w:rPr>
          <w:rFonts w:ascii="Arial" w:eastAsia="Times New Roman" w:hAnsi="Arial" w:cs="Arial"/>
          <w:b/>
          <w:color w:val="404040" w:themeColor="text1" w:themeTint="BF"/>
          <w:kern w:val="0"/>
          <w:sz w:val="32"/>
          <w:szCs w:val="32"/>
          <w:lang w:eastAsia="en-US"/>
          <w14:ligatures w14:val="none"/>
        </w:rPr>
        <w:t xml:space="preserve">Using this </w:t>
      </w:r>
      <w:r w:rsidR="00795CB4" w:rsidRPr="00D25A26">
        <w:rPr>
          <w:rFonts w:ascii="Arial" w:eastAsia="Times New Roman" w:hAnsi="Arial" w:cs="Arial"/>
          <w:b/>
          <w:color w:val="404040" w:themeColor="text1" w:themeTint="BF"/>
          <w:kern w:val="0"/>
          <w:sz w:val="32"/>
          <w:szCs w:val="32"/>
          <w:lang w:eastAsia="en-US"/>
          <w14:ligatures w14:val="none"/>
        </w:rPr>
        <w:t xml:space="preserve">remote worker onboarding checklist </w:t>
      </w:r>
    </w:p>
    <w:p w14:paraId="67974B7A" w14:textId="2E8252A4" w:rsidR="00A26DF2" w:rsidRPr="00EE3D7F" w:rsidRDefault="00A26DF2" w:rsidP="00A26DF2">
      <w:pPr>
        <w:spacing w:before="0"/>
        <w:ind w:left="0" w:right="0"/>
        <w:rPr>
          <w:rFonts w:ascii="Arial" w:eastAsia="Times New Roman" w:hAnsi="Arial" w:cs="Arial"/>
          <w:kern w:val="0"/>
          <w:lang w:eastAsia="en-US"/>
          <w14:ligatures w14:val="none"/>
        </w:rPr>
      </w:pPr>
    </w:p>
    <w:p w14:paraId="3237746B" w14:textId="6D490328" w:rsidR="00A26DF2" w:rsidRPr="00EE3D7F" w:rsidRDefault="00A26DF2" w:rsidP="00A26DF2">
      <w:pPr>
        <w:pStyle w:val="ListParagraph"/>
        <w:numPr>
          <w:ilvl w:val="0"/>
          <w:numId w:val="20"/>
        </w:numPr>
        <w:spacing w:before="0" w:after="240" w:line="252" w:lineRule="auto"/>
        <w:ind w:right="0"/>
        <w:rPr>
          <w:rFonts w:ascii="Arial" w:hAnsi="Arial" w:cs="Arial"/>
          <w:b/>
        </w:rPr>
      </w:pPr>
      <w:r w:rsidRPr="00D25A26">
        <w:rPr>
          <w:rFonts w:ascii="Arial" w:hAnsi="Arial" w:cs="Arial"/>
          <w:color w:val="404040" w:themeColor="text1" w:themeTint="BF"/>
        </w:rPr>
        <w:t xml:space="preserve">If you haven’t already, </w:t>
      </w:r>
      <w:r w:rsidR="00795CB4" w:rsidRPr="00D25A26">
        <w:rPr>
          <w:rFonts w:ascii="Arial" w:hAnsi="Arial" w:cs="Arial"/>
          <w:color w:val="404040" w:themeColor="text1" w:themeTint="BF"/>
        </w:rPr>
        <w:t xml:space="preserve">take a read of our </w:t>
      </w:r>
      <w:hyperlink r:id="rId14" w:history="1">
        <w:r w:rsidR="00795CB4" w:rsidRPr="00D25A26">
          <w:rPr>
            <w:rStyle w:val="Hyperlink"/>
            <w:rFonts w:ascii="Arial" w:hAnsi="Arial" w:cs="Arial"/>
            <w:color w:val="007AE0"/>
          </w:rPr>
          <w:t>Onboarding Checklist for Remote Employees blog</w:t>
        </w:r>
      </w:hyperlink>
      <w:r w:rsidR="00C15BDE" w:rsidRPr="00D25A26">
        <w:rPr>
          <w:rFonts w:ascii="Arial" w:hAnsi="Arial" w:cs="Arial"/>
          <w:color w:val="007AE0"/>
        </w:rPr>
        <w:t xml:space="preserve"> </w:t>
      </w:r>
    </w:p>
    <w:p w14:paraId="1479F255" w14:textId="16597838" w:rsidR="00A26DF2" w:rsidRPr="00D25A26" w:rsidRDefault="00651136" w:rsidP="00A26DF2">
      <w:pPr>
        <w:pStyle w:val="ListParagraph"/>
        <w:numPr>
          <w:ilvl w:val="0"/>
          <w:numId w:val="20"/>
        </w:numPr>
        <w:spacing w:before="0" w:after="240" w:line="252" w:lineRule="auto"/>
        <w:ind w:right="0"/>
        <w:rPr>
          <w:rFonts w:ascii="Arial" w:hAnsi="Arial" w:cs="Arial"/>
          <w:b/>
          <w:color w:val="404040" w:themeColor="text1" w:themeTint="BF"/>
        </w:rPr>
      </w:pPr>
      <w:r w:rsidRPr="00D25A26">
        <w:rPr>
          <w:rFonts w:ascii="Arial" w:hAnsi="Arial" w:cs="Arial"/>
          <w:color w:val="404040" w:themeColor="text1" w:themeTint="BF"/>
        </w:rPr>
        <w:t>Go through the checklist and add, edit or delete the appropriate points to match the culture and needs of your own organization</w:t>
      </w:r>
    </w:p>
    <w:p w14:paraId="255268F8" w14:textId="46ED2541" w:rsidR="00A26DF2" w:rsidRPr="00D25A26" w:rsidRDefault="00A26DF2" w:rsidP="00A26DF2">
      <w:pPr>
        <w:pStyle w:val="ListParagraph"/>
        <w:numPr>
          <w:ilvl w:val="0"/>
          <w:numId w:val="20"/>
        </w:numPr>
        <w:spacing w:before="0" w:after="240" w:line="252" w:lineRule="auto"/>
        <w:ind w:right="0"/>
        <w:rPr>
          <w:rFonts w:ascii="Arial" w:hAnsi="Arial" w:cs="Arial"/>
          <w:b/>
          <w:color w:val="404040" w:themeColor="text1" w:themeTint="BF"/>
        </w:rPr>
      </w:pPr>
      <w:r w:rsidRPr="00D25A26">
        <w:rPr>
          <w:rFonts w:ascii="Arial" w:hAnsi="Arial" w:cs="Arial"/>
          <w:color w:val="404040" w:themeColor="text1" w:themeTint="BF"/>
        </w:rPr>
        <w:t xml:space="preserve">Discard this introduction page. </w:t>
      </w:r>
    </w:p>
    <w:p w14:paraId="2ED8EC55" w14:textId="4540051F" w:rsidR="00651136" w:rsidRPr="00D25A26" w:rsidRDefault="00651136" w:rsidP="00A26DF2">
      <w:pPr>
        <w:pStyle w:val="ListParagraph"/>
        <w:numPr>
          <w:ilvl w:val="0"/>
          <w:numId w:val="20"/>
        </w:numPr>
        <w:spacing w:before="0" w:after="240" w:line="252" w:lineRule="auto"/>
        <w:ind w:right="0"/>
        <w:rPr>
          <w:rFonts w:ascii="Arial" w:hAnsi="Arial" w:cs="Arial"/>
          <w:b/>
          <w:color w:val="404040" w:themeColor="text1" w:themeTint="BF"/>
        </w:rPr>
      </w:pPr>
      <w:r w:rsidRPr="00D25A26">
        <w:rPr>
          <w:rFonts w:ascii="Arial" w:hAnsi="Arial" w:cs="Arial"/>
          <w:color w:val="404040" w:themeColor="text1" w:themeTint="BF"/>
        </w:rPr>
        <w:t>Use this checklist as a point of reference each time you onboard a new remote-based worker, to ensure all the vital steps are completed</w:t>
      </w:r>
    </w:p>
    <w:p w14:paraId="7D479CEC" w14:textId="63E3B48D" w:rsidR="00A26DF2" w:rsidRPr="00D25A26" w:rsidRDefault="00A26DF2" w:rsidP="00A26DF2">
      <w:pPr>
        <w:spacing w:before="0" w:after="240" w:line="252" w:lineRule="auto"/>
        <w:ind w:left="0" w:right="0"/>
        <w:rPr>
          <w:rFonts w:ascii="Arial" w:hAnsi="Arial" w:cs="Arial"/>
          <w:color w:val="404040" w:themeColor="text1" w:themeTint="BF"/>
        </w:rPr>
      </w:pPr>
      <w:r w:rsidRPr="00D25A26">
        <w:rPr>
          <w:rFonts w:ascii="Arial" w:hAnsi="Arial" w:cs="Arial"/>
          <w:color w:val="404040" w:themeColor="text1" w:themeTint="BF"/>
        </w:rPr>
        <w:br w:type="page"/>
      </w:r>
    </w:p>
    <w:p w14:paraId="37F2333D" w14:textId="77777777" w:rsidR="00CE39F1" w:rsidRPr="00EE3D7F" w:rsidRDefault="00CE39F1">
      <w:pPr>
        <w:rPr>
          <w:rFonts w:ascii="Arial" w:hAnsi="Arial" w:cs="Arial"/>
        </w:rPr>
      </w:pPr>
    </w:p>
    <w:p w14:paraId="22DBF8D6" w14:textId="77777777" w:rsidR="00CE39F1" w:rsidRPr="00EE3D7F" w:rsidRDefault="00CE39F1">
      <w:pPr>
        <w:rPr>
          <w:rFonts w:ascii="Arial" w:hAnsi="Arial" w:cs="Arial"/>
        </w:rPr>
      </w:pPr>
    </w:p>
    <w:p w14:paraId="0941309B" w14:textId="77777777" w:rsidR="00CE39F1" w:rsidRPr="00EE3D7F" w:rsidRDefault="00CE39F1">
      <w:pPr>
        <w:rPr>
          <w:rFonts w:ascii="Arial" w:hAnsi="Arial" w:cs="Arial"/>
        </w:rPr>
      </w:pPr>
    </w:p>
    <w:p w14:paraId="6E4806B8" w14:textId="77777777" w:rsidR="00CE39F1" w:rsidRPr="00EE3D7F" w:rsidRDefault="00CE39F1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1410150343"/>
        <w:docPartObj>
          <w:docPartGallery w:val="Cover Pages"/>
          <w:docPartUnique/>
        </w:docPartObj>
      </w:sdtPr>
      <w:sdtEndPr>
        <w:rPr>
          <w:rFonts w:eastAsiaTheme="majorEastAsia"/>
          <w:caps/>
          <w:color w:val="0194BE"/>
          <w:sz w:val="28"/>
          <w:szCs w:val="28"/>
        </w:rPr>
      </w:sdtEndPr>
      <w:sdtContent>
        <w:p w14:paraId="603AD20D" w14:textId="40FFF3E7" w:rsidR="00FE2DFA" w:rsidRPr="00EE3D7F" w:rsidRDefault="000A5A14" w:rsidP="001205E0">
          <w:pPr>
            <w:rPr>
              <w:rFonts w:ascii="Arial" w:eastAsiaTheme="majorEastAsia" w:hAnsi="Arial" w:cs="Arial"/>
              <w:caps/>
              <w:color w:val="0194BE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63CB026" wp14:editId="3768E394">
                    <wp:simplePos x="0" y="0"/>
                    <wp:positionH relativeFrom="column">
                      <wp:posOffset>-16644</wp:posOffset>
                    </wp:positionH>
                    <wp:positionV relativeFrom="paragraph">
                      <wp:posOffset>1245836</wp:posOffset>
                    </wp:positionV>
                    <wp:extent cx="4783455" cy="3063875"/>
                    <wp:effectExtent l="0" t="0" r="0" b="0"/>
                    <wp:wrapSquare wrapText="bothSides"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83455" cy="3063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2479EC" w14:textId="240F0B8F" w:rsidR="000A5A14" w:rsidRPr="000A5A14" w:rsidRDefault="000A5A14" w:rsidP="000B14A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404040" w:themeColor="text1" w:themeTint="BF"/>
                                    <w:sz w:val="96"/>
                                    <w:szCs w:val="96"/>
                                  </w:rPr>
                                </w:pPr>
                                <w:r w:rsidRPr="000A5A14">
                                  <w:rPr>
                                    <w:rFonts w:ascii="Arial" w:hAnsi="Arial" w:cs="Arial"/>
                                    <w:b/>
                                    <w:bCs/>
                                    <w:color w:val="404040" w:themeColor="text1" w:themeTint="BF"/>
                                    <w:sz w:val="96"/>
                                    <w:szCs w:val="96"/>
                                  </w:rPr>
                                  <w:t>Onboarding checklist for remote employees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3CB026" id="Text Box 9" o:spid="_x0000_s1028" type="#_x0000_t202" style="position:absolute;left:0;text-align:left;margin-left:-1.3pt;margin-top:98.1pt;width:376.65pt;height:2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" filled="f" stroked="f" strokeweight=".5pt">
                    <v:textbox>
                      <w:txbxContent>
                        <w:p w14:paraId="282479EC" w14:textId="240F0B8F" w:rsidR="000A5A14" w:rsidRPr="000A5A14" w:rsidRDefault="000A5A14" w:rsidP="000B14A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96"/>
                              <w:szCs w:val="96"/>
                            </w:rPr>
                          </w:pPr>
                          <w:r w:rsidRPr="000A5A14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96"/>
                              <w:szCs w:val="96"/>
                            </w:rPr>
                            <w:t>Onboarding checklist for remote employees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EE3D7F">
            <w:rPr>
              <w:rFonts w:ascii="Arial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2576" behindDoc="0" locked="1" layoutInCell="1" allowOverlap="1" wp14:anchorId="6176E483" wp14:editId="29296DD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1280160</wp:posOffset>
                    </wp:positionV>
                    <wp:extent cx="3660775" cy="593090"/>
                    <wp:effectExtent l="0" t="0" r="0" b="0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5930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6610B4" w14:textId="77777777" w:rsidR="000A5A14" w:rsidRPr="00D25A26" w:rsidRDefault="000A5A14">
                                <w:pPr>
                                  <w:pStyle w:val="Subtitle"/>
                                  <w:rPr>
                                    <w:rFonts w:ascii="Arial" w:hAnsi="Arial" w:cs="Arial"/>
                                    <w:b/>
                                    <w:bCs/>
                                    <w:color w:val="404040" w:themeColor="text1" w:themeTint="BF"/>
                                  </w:rPr>
                                </w:pPr>
                                <w:r w:rsidRPr="00D25A26">
                                  <w:rPr>
                                    <w:rFonts w:ascii="Arial" w:hAnsi="Arial" w:cs="Arial"/>
                                    <w:b/>
                                    <w:bCs/>
                                    <w:color w:val="404040" w:themeColor="text1" w:themeTint="BF"/>
                                  </w:rPr>
                                  <w:t xml:space="preserve">Version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</w:rPr>
                                    <w:id w:val="72519102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Pr="00D25A26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04040" w:themeColor="text1" w:themeTint="BF"/>
                                      </w:rPr>
                                      <w:t>[0.0]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404040" w:themeColor="text1" w:themeTint="BF"/>
                                  </w:rPr>
                                  <w:alias w:val="Date"/>
                                  <w:tag w:val=""/>
                                  <w:id w:val="602156663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89B852F" w14:textId="77777777" w:rsidR="000A5A14" w:rsidRPr="00D25A26" w:rsidRDefault="000A5A14">
                                    <w:pPr>
                                      <w:pStyle w:val="Subtitle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04040" w:themeColor="text1" w:themeTint="BF"/>
                                      </w:rPr>
                                    </w:pPr>
                                    <w:r w:rsidRPr="00D25A26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04040" w:themeColor="text1" w:themeTint="BF"/>
                                      </w:rPr>
                                      <w:t>[Date]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47100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176E483" id="Text Box 33" o:spid="_x0000_s1029" type="#_x0000_t202" alt="Version number and date" style="position:absolute;left:0;text-align:left;margin-left:237.05pt;margin-top:100.8pt;width:288.25pt;height:46.7pt;z-index:251672576;visibility:visible;mso-wrap-style:square;mso-width-percent:471;mso-height-percent:363;mso-wrap-distance-left:9pt;mso-wrap-distance-top:0;mso-wrap-distance-right:9pt;mso-wrap-distance-bottom:0;mso-position-horizontal:right;mso-position-horizontal-relative:margin;mso-position-vertical:absolute;mso-position-vertical-relative:page;mso-width-percent:471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" filled="f" stroked="f" strokeweight=".5pt">
                    <v:textbox style="mso-fit-shape-to-text:t" inset="0,0,0,0">
                      <w:txbxContent>
                        <w:p w14:paraId="1A6610B4" w14:textId="77777777" w:rsidR="000A5A14" w:rsidRPr="00D25A26" w:rsidRDefault="000A5A14">
                          <w:pPr>
                            <w:pStyle w:val="Subtitle"/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</w:pPr>
                          <w:r w:rsidRPr="00D25A26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Version </w:t>
                          </w:r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</w:rPr>
                              <w:id w:val="72519102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D25A26">
                                <w:rPr>
                                  <w:rFonts w:ascii="Arial" w:hAnsi="Arial" w:cs="Arial"/>
                                  <w:b/>
                                  <w:bCs/>
                                  <w:color w:val="404040" w:themeColor="text1" w:themeTint="BF"/>
                                </w:rPr>
                                <w:t>[0.0]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alias w:val="Date"/>
                            <w:tag w:val=""/>
                            <w:id w:val="602156663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89B852F" w14:textId="77777777" w:rsidR="000A5A14" w:rsidRPr="00D25A26" w:rsidRDefault="000A5A14">
                              <w:pPr>
                                <w:pStyle w:val="Subtitle"/>
                                <w:rPr>
                                  <w:rFonts w:ascii="Arial" w:hAnsi="Arial" w:cs="Arial"/>
                                  <w:b/>
                                  <w:bCs/>
                                  <w:color w:val="404040" w:themeColor="text1" w:themeTint="BF"/>
                                </w:rPr>
                              </w:pPr>
                              <w:r w:rsidRPr="00D25A26">
                                <w:rPr>
                                  <w:rFonts w:ascii="Arial" w:hAnsi="Arial" w:cs="Arial"/>
                                  <w:b/>
                                  <w:bCs/>
                                  <w:color w:val="404040" w:themeColor="text1" w:themeTint="BF"/>
                                </w:rPr>
                                <w:t>[Date]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Pr="00EE3D7F">
            <w:rPr>
              <w:rFonts w:ascii="Arial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1552" behindDoc="0" locked="1" layoutInCell="1" allowOverlap="1" wp14:anchorId="35680C21" wp14:editId="73A60FD9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5753100" cy="731520"/>
                    <wp:effectExtent l="0" t="0" r="0" b="11430"/>
                    <wp:wrapSquare wrapText="bothSides"/>
                    <wp:docPr id="35" name="Text Box 35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731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5133F7" w14:textId="77777777" w:rsidR="000A5A14" w:rsidRPr="00D25A26" w:rsidRDefault="000A5A14">
                                <w:pPr>
                                  <w:pStyle w:val="Contactinf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404040" w:themeColor="text1" w:themeTint="BF"/>
                                  </w:rPr>
                                </w:pPr>
                                <w:r w:rsidRPr="00D25A26">
                                  <w:rPr>
                                    <w:rFonts w:ascii="Arial" w:hAnsi="Arial" w:cs="Arial"/>
                                    <w:b/>
                                    <w:bCs/>
                                    <w:color w:val="404040" w:themeColor="text1" w:themeTint="BF"/>
                                  </w:rPr>
                                  <w:t xml:space="preserve">completed by: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</w:rPr>
                                    <w:alias w:val="Your Name"/>
                                    <w:tag w:val=""/>
                                    <w:id w:val="157029710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Pr="00D25A26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04040" w:themeColor="text1" w:themeTint="BF"/>
                                      </w:rPr>
                                      <w:t>[</w:t>
                                    </w:r>
                                    <w:r w:rsidRPr="00D25A26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04040" w:themeColor="text1" w:themeTint="BF"/>
                                        <w:lang w:val="en-GB"/>
                                      </w:rPr>
                                      <w:t>YOUR NAME]</w:t>
                                    </w:r>
                                  </w:sdtContent>
                                </w:sdt>
                              </w:p>
                              <w:p w14:paraId="0343670C" w14:textId="77777777" w:rsidR="000A5A14" w:rsidRPr="00D25A26" w:rsidRDefault="00EC7B38">
                                <w:pPr>
                                  <w:pStyle w:val="Contactinf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404040" w:themeColor="text1" w:themeTint="BF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</w:rPr>
                                    <w:alias w:val="Company"/>
                                    <w:tag w:val=""/>
                                    <w:id w:val="733736139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0A5A14" w:rsidRPr="00D25A26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04040" w:themeColor="text1" w:themeTint="BF"/>
                                      </w:rPr>
                                      <w:t>[company name]</w:t>
                                    </w:r>
                                  </w:sdtContent>
                                </w:sdt>
                              </w:p>
                              <w:p w14:paraId="4BD4E271" w14:textId="77777777" w:rsidR="000A5A14" w:rsidRPr="00D25A26" w:rsidRDefault="00EC7B38">
                                <w:pPr>
                                  <w:pStyle w:val="Contactinf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404040" w:themeColor="text1" w:themeTint="BF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</w:rPr>
                                    <w:alias w:val="Company Address"/>
                                    <w:tag w:val=""/>
                                    <w:id w:val="-1515219664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A5A14" w:rsidRPr="00D25A26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04040" w:themeColor="text1" w:themeTint="BF"/>
                                      </w:rPr>
                                      <w:t>[Company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47100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680C21" id="Text Box 35" o:spid="_x0000_s1030" type="#_x0000_t202" alt="Presenter, company name and address" style="position:absolute;left:0;text-align:left;margin-left:401.8pt;margin-top:0;width:453pt;height:57.6pt;z-index:251671552;visibility:visible;mso-wrap-style:square;mso-width-percent:471;mso-height-percent:0;mso-top-percent:837;mso-wrap-distance-left:9pt;mso-wrap-distance-top:0;mso-wrap-distance-right:9pt;mso-wrap-distance-bottom:0;mso-position-horizontal:right;mso-position-horizontal-relative:margin;mso-position-vertical-relative:page;mso-width-percent:471;mso-height-percent:0;mso-top-percent:837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" filled="f" stroked="f" strokeweight=".5pt">
                    <v:textbox inset="0,0,0,0">
                      <w:txbxContent>
                        <w:p w14:paraId="615133F7" w14:textId="77777777" w:rsidR="000A5A14" w:rsidRPr="00D25A26" w:rsidRDefault="000A5A14">
                          <w:pPr>
                            <w:pStyle w:val="Contactinfo"/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</w:pPr>
                          <w:r w:rsidRPr="00D25A26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completed by: </w:t>
                          </w:r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</w:rPr>
                              <w:alias w:val="Your Name"/>
                              <w:tag w:val=""/>
                              <w:id w:val="157029710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Pr="00D25A26">
                                <w:rPr>
                                  <w:rFonts w:ascii="Arial" w:hAnsi="Arial" w:cs="Arial"/>
                                  <w:b/>
                                  <w:bCs/>
                                  <w:color w:val="404040" w:themeColor="text1" w:themeTint="BF"/>
                                </w:rPr>
                                <w:t>[</w:t>
                              </w:r>
                              <w:r w:rsidRPr="00D25A26">
                                <w:rPr>
                                  <w:rFonts w:ascii="Arial" w:hAnsi="Arial" w:cs="Arial"/>
                                  <w:b/>
                                  <w:bCs/>
                                  <w:color w:val="404040" w:themeColor="text1" w:themeTint="BF"/>
                                  <w:lang w:val="en-GB"/>
                                </w:rPr>
                                <w:t>YOUR NAME]</w:t>
                              </w:r>
                            </w:sdtContent>
                          </w:sdt>
                        </w:p>
                        <w:p w14:paraId="0343670C" w14:textId="77777777" w:rsidR="000A5A14" w:rsidRPr="00D25A26" w:rsidRDefault="00EC7B38">
                          <w:pPr>
                            <w:pStyle w:val="Contactinfo"/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</w:rPr>
                              <w:alias w:val="Company"/>
                              <w:tag w:val=""/>
                              <w:id w:val="733736139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0A5A14" w:rsidRPr="00D25A26">
                                <w:rPr>
                                  <w:rFonts w:ascii="Arial" w:hAnsi="Arial" w:cs="Arial"/>
                                  <w:b/>
                                  <w:bCs/>
                                  <w:color w:val="404040" w:themeColor="text1" w:themeTint="BF"/>
                                </w:rPr>
                                <w:t>[company name]</w:t>
                              </w:r>
                            </w:sdtContent>
                          </w:sdt>
                        </w:p>
                        <w:p w14:paraId="4BD4E271" w14:textId="77777777" w:rsidR="000A5A14" w:rsidRPr="00D25A26" w:rsidRDefault="00EC7B38">
                          <w:pPr>
                            <w:pStyle w:val="Contactinfo"/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</w:rPr>
                              <w:alias w:val="Company Address"/>
                              <w:tag w:val=""/>
                              <w:id w:val="-1515219664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0A5A14" w:rsidRPr="00D25A26">
                                <w:rPr>
                                  <w:rFonts w:ascii="Arial" w:hAnsi="Arial" w:cs="Arial"/>
                                  <w:b/>
                                  <w:bCs/>
                                  <w:color w:val="404040" w:themeColor="text1" w:themeTint="BF"/>
                                </w:rPr>
                                <w:t>[Company address]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</w:p>
      </w:sdtContent>
    </w:sdt>
    <w:p w14:paraId="0B596FDD" w14:textId="7DABBFEA" w:rsidR="00FE2DFA" w:rsidRDefault="00FE2DFA" w:rsidP="00D25A26">
      <w:pPr>
        <w:pStyle w:val="Heading1"/>
        <w:rPr>
          <w:rFonts w:ascii="Arial" w:hAnsi="Arial" w:cs="Arial"/>
          <w:b/>
          <w:bCs/>
          <w:color w:val="007AE0"/>
          <w:sz w:val="40"/>
          <w:szCs w:val="32"/>
        </w:rPr>
      </w:pPr>
    </w:p>
    <w:p w14:paraId="40EE6693" w14:textId="794A71F0" w:rsidR="00350DE4" w:rsidRPr="00350DE4" w:rsidRDefault="00350DE4" w:rsidP="00350DE4">
      <w:pPr>
        <w:rPr>
          <w:rFonts w:ascii="Arial" w:hAnsi="Arial" w:cs="Arial"/>
          <w:b/>
          <w:bCs/>
          <w:color w:val="404040" w:themeColor="text1" w:themeTint="BF"/>
          <w:sz w:val="40"/>
          <w:szCs w:val="40"/>
        </w:rPr>
      </w:pPr>
      <w:r w:rsidRPr="00350DE4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 xml:space="preserve">Remote employee checklist </w:t>
      </w:r>
    </w:p>
    <w:p w14:paraId="3801FF4C" w14:textId="3FABCADF" w:rsidR="00350DE4" w:rsidRDefault="00350DE4" w:rsidP="00350DE4"/>
    <w:p w14:paraId="3C9292B2" w14:textId="5E128DA8" w:rsidR="00350DE4" w:rsidRDefault="00350DE4" w:rsidP="00350DE4"/>
    <w:p w14:paraId="08D13B74" w14:textId="77777777" w:rsidR="00350DE4" w:rsidRPr="00350DE4" w:rsidRDefault="00350DE4" w:rsidP="00350DE4"/>
    <w:tbl>
      <w:tblPr>
        <w:tblStyle w:val="GridTable1LightAccent2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an overview"/>
      </w:tblPr>
      <w:tblGrid>
        <w:gridCol w:w="2552"/>
        <w:gridCol w:w="6808"/>
      </w:tblGrid>
      <w:tr w:rsidR="00D25A26" w:rsidRPr="000A5A14" w14:paraId="0C1E8F8B" w14:textId="77777777" w:rsidTr="00D25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18" w:space="0" w:color="595959" w:themeColor="text1" w:themeTint="A6"/>
            </w:tcBorders>
            <w:vAlign w:val="center"/>
          </w:tcPr>
          <w:p w14:paraId="5B45E137" w14:textId="77777777" w:rsidR="00FE2DFA" w:rsidRPr="000A5A14" w:rsidRDefault="00711D29" w:rsidP="003303EB">
            <w:pPr>
              <w:rPr>
                <w:rFonts w:ascii="Arial" w:hAnsi="Arial" w:cs="Arial"/>
                <w:b w:val="0"/>
                <w:bCs w:val="0"/>
                <w:color w:val="373A41"/>
                <w:sz w:val="24"/>
                <w:szCs w:val="24"/>
              </w:rPr>
            </w:pPr>
            <w:r w:rsidRPr="000A5A14">
              <w:rPr>
                <w:rFonts w:ascii="Arial" w:hAnsi="Arial" w:cs="Arial"/>
                <w:color w:val="373A41"/>
                <w:sz w:val="24"/>
                <w:szCs w:val="24"/>
              </w:rPr>
              <w:t>Employee</w:t>
            </w:r>
            <w:r w:rsidR="00CE08F3" w:rsidRPr="000A5A14">
              <w:rPr>
                <w:rFonts w:ascii="Arial" w:hAnsi="Arial" w:cs="Arial"/>
                <w:color w:val="373A41"/>
                <w:sz w:val="24"/>
                <w:szCs w:val="24"/>
              </w:rPr>
              <w:t xml:space="preserve"> Name</w:t>
            </w:r>
            <w:r w:rsidR="00436C7A" w:rsidRPr="000A5A14">
              <w:rPr>
                <w:rFonts w:ascii="Arial" w:hAnsi="Arial" w:cs="Arial"/>
                <w:color w:val="373A41"/>
                <w:sz w:val="24"/>
                <w:szCs w:val="24"/>
              </w:rPr>
              <w:t>:</w:t>
            </w:r>
          </w:p>
          <w:p w14:paraId="01252045" w14:textId="6EF22A19" w:rsidR="00D25A26" w:rsidRPr="000A5A14" w:rsidRDefault="00D25A26" w:rsidP="003303EB">
            <w:pPr>
              <w:rPr>
                <w:rFonts w:ascii="Arial" w:hAnsi="Arial" w:cs="Arial"/>
                <w:color w:val="373A41"/>
                <w:sz w:val="24"/>
                <w:szCs w:val="24"/>
              </w:rPr>
            </w:pPr>
          </w:p>
        </w:tc>
        <w:tc>
          <w:tcPr>
            <w:tcW w:w="6808" w:type="dxa"/>
            <w:tcBorders>
              <w:bottom w:val="single" w:sz="18" w:space="0" w:color="595959" w:themeColor="text1" w:themeTint="A6"/>
            </w:tcBorders>
            <w:vAlign w:val="center"/>
          </w:tcPr>
          <w:p w14:paraId="0853A646" w14:textId="77777777" w:rsidR="00FE2DFA" w:rsidRPr="000A5A14" w:rsidRDefault="00FE2DFA" w:rsidP="003303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73A41"/>
                <w:sz w:val="24"/>
                <w:szCs w:val="24"/>
              </w:rPr>
            </w:pPr>
          </w:p>
        </w:tc>
      </w:tr>
      <w:tr w:rsidR="00D25A26" w:rsidRPr="000A5A14" w14:paraId="5A89015C" w14:textId="77777777" w:rsidTr="00D25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595959" w:themeColor="text1" w:themeTint="A6"/>
            </w:tcBorders>
            <w:vAlign w:val="center"/>
          </w:tcPr>
          <w:p w14:paraId="3AD657A5" w14:textId="77777777" w:rsidR="00FE2DFA" w:rsidRPr="000A5A14" w:rsidRDefault="00711D29" w:rsidP="003303EB">
            <w:pPr>
              <w:rPr>
                <w:rFonts w:ascii="Arial" w:hAnsi="Arial" w:cs="Arial"/>
                <w:color w:val="373A41"/>
                <w:sz w:val="21"/>
                <w:szCs w:val="21"/>
              </w:rPr>
            </w:pPr>
            <w:r w:rsidRPr="000A5A14">
              <w:rPr>
                <w:rFonts w:ascii="Arial" w:hAnsi="Arial" w:cs="Arial"/>
                <w:b w:val="0"/>
                <w:bCs w:val="0"/>
                <w:color w:val="373A41"/>
                <w:sz w:val="21"/>
                <w:szCs w:val="21"/>
              </w:rPr>
              <w:t>Job title:</w:t>
            </w:r>
          </w:p>
          <w:p w14:paraId="0B758ABF" w14:textId="3F47A6CA" w:rsidR="00D25A26" w:rsidRPr="000A5A14" w:rsidRDefault="00D25A26" w:rsidP="003303EB">
            <w:pPr>
              <w:rPr>
                <w:rFonts w:ascii="Arial" w:hAnsi="Arial" w:cs="Arial"/>
                <w:b w:val="0"/>
                <w:bCs w:val="0"/>
                <w:color w:val="373A41"/>
                <w:sz w:val="21"/>
                <w:szCs w:val="21"/>
              </w:rPr>
            </w:pPr>
          </w:p>
        </w:tc>
        <w:tc>
          <w:tcPr>
            <w:tcW w:w="6808" w:type="dxa"/>
            <w:tcBorders>
              <w:top w:val="single" w:sz="18" w:space="0" w:color="595959" w:themeColor="text1" w:themeTint="A6"/>
            </w:tcBorders>
            <w:vAlign w:val="center"/>
          </w:tcPr>
          <w:p w14:paraId="375888E8" w14:textId="77777777" w:rsidR="00FE2DFA" w:rsidRPr="000A5A14" w:rsidRDefault="00FE2DFA" w:rsidP="00330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73A41"/>
                <w:sz w:val="21"/>
                <w:szCs w:val="21"/>
              </w:rPr>
            </w:pPr>
          </w:p>
        </w:tc>
      </w:tr>
      <w:tr w:rsidR="00D25A26" w:rsidRPr="000A5A14" w14:paraId="5E9E7862" w14:textId="77777777" w:rsidTr="00D25A2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6223431D" w14:textId="77777777" w:rsidR="00FE2DFA" w:rsidRPr="000A5A14" w:rsidRDefault="00711D29" w:rsidP="003303EB">
            <w:pPr>
              <w:rPr>
                <w:rFonts w:ascii="Arial" w:hAnsi="Arial" w:cs="Arial"/>
                <w:color w:val="373A41"/>
                <w:sz w:val="21"/>
                <w:szCs w:val="21"/>
              </w:rPr>
            </w:pPr>
            <w:r w:rsidRPr="000A5A14">
              <w:rPr>
                <w:rFonts w:ascii="Arial" w:hAnsi="Arial" w:cs="Arial"/>
                <w:b w:val="0"/>
                <w:bCs w:val="0"/>
                <w:color w:val="373A41"/>
                <w:sz w:val="21"/>
                <w:szCs w:val="21"/>
              </w:rPr>
              <w:t>Department</w:t>
            </w:r>
            <w:r w:rsidR="00436C7A" w:rsidRPr="000A5A14">
              <w:rPr>
                <w:rFonts w:ascii="Arial" w:hAnsi="Arial" w:cs="Arial"/>
                <w:b w:val="0"/>
                <w:bCs w:val="0"/>
                <w:color w:val="373A41"/>
                <w:sz w:val="21"/>
                <w:szCs w:val="21"/>
              </w:rPr>
              <w:t>:</w:t>
            </w:r>
          </w:p>
          <w:p w14:paraId="55061D1B" w14:textId="4BED1AA0" w:rsidR="00D25A26" w:rsidRPr="000A5A14" w:rsidRDefault="00D25A26" w:rsidP="003303EB">
            <w:pPr>
              <w:rPr>
                <w:rFonts w:ascii="Arial" w:hAnsi="Arial" w:cs="Arial"/>
                <w:b w:val="0"/>
                <w:bCs w:val="0"/>
                <w:color w:val="373A41"/>
                <w:sz w:val="21"/>
                <w:szCs w:val="21"/>
              </w:rPr>
            </w:pPr>
          </w:p>
        </w:tc>
        <w:tc>
          <w:tcPr>
            <w:tcW w:w="6808" w:type="dxa"/>
            <w:vAlign w:val="center"/>
          </w:tcPr>
          <w:p w14:paraId="66978A38" w14:textId="77777777" w:rsidR="00FE2DFA" w:rsidRPr="000A5A14" w:rsidRDefault="00FE2DFA" w:rsidP="00330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73A41"/>
                <w:sz w:val="21"/>
                <w:szCs w:val="21"/>
              </w:rPr>
            </w:pPr>
          </w:p>
        </w:tc>
      </w:tr>
      <w:tr w:rsidR="00D25A26" w:rsidRPr="000A5A14" w14:paraId="0E700604" w14:textId="77777777" w:rsidTr="00D25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16031EF7" w14:textId="77777777" w:rsidR="00FE2DFA" w:rsidRPr="000A5A14" w:rsidRDefault="00711D29" w:rsidP="003303EB">
            <w:pPr>
              <w:rPr>
                <w:rFonts w:ascii="Arial" w:hAnsi="Arial" w:cs="Arial"/>
                <w:color w:val="373A41"/>
                <w:sz w:val="21"/>
                <w:szCs w:val="21"/>
              </w:rPr>
            </w:pPr>
            <w:r w:rsidRPr="000A5A14">
              <w:rPr>
                <w:rFonts w:ascii="Arial" w:hAnsi="Arial" w:cs="Arial"/>
                <w:b w:val="0"/>
                <w:bCs w:val="0"/>
                <w:color w:val="373A41"/>
                <w:sz w:val="21"/>
                <w:szCs w:val="21"/>
              </w:rPr>
              <w:t>Employee Manager:</w:t>
            </w:r>
          </w:p>
          <w:p w14:paraId="007D32FA" w14:textId="7DD2AB50" w:rsidR="00D25A26" w:rsidRPr="000A5A14" w:rsidRDefault="00D25A26" w:rsidP="003303EB">
            <w:pPr>
              <w:rPr>
                <w:rFonts w:ascii="Arial" w:hAnsi="Arial" w:cs="Arial"/>
                <w:b w:val="0"/>
                <w:bCs w:val="0"/>
                <w:color w:val="373A41"/>
                <w:sz w:val="21"/>
                <w:szCs w:val="21"/>
              </w:rPr>
            </w:pPr>
          </w:p>
        </w:tc>
        <w:tc>
          <w:tcPr>
            <w:tcW w:w="6808" w:type="dxa"/>
            <w:vAlign w:val="center"/>
          </w:tcPr>
          <w:p w14:paraId="5E195F75" w14:textId="77777777" w:rsidR="00FE2DFA" w:rsidRPr="000A5A14" w:rsidRDefault="00FE2DFA" w:rsidP="00330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73A41"/>
                <w:sz w:val="21"/>
                <w:szCs w:val="21"/>
              </w:rPr>
            </w:pPr>
          </w:p>
        </w:tc>
      </w:tr>
      <w:tr w:rsidR="00D25A26" w:rsidRPr="000A5A14" w14:paraId="4A9B37DC" w14:textId="77777777" w:rsidTr="00D25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595959" w:themeColor="text1" w:themeTint="A6"/>
            </w:tcBorders>
            <w:vAlign w:val="center"/>
          </w:tcPr>
          <w:p w14:paraId="56C9B633" w14:textId="77777777" w:rsidR="001F1B68" w:rsidRPr="000A5A14" w:rsidRDefault="00711D29" w:rsidP="003303EB">
            <w:pPr>
              <w:rPr>
                <w:rFonts w:ascii="Arial" w:hAnsi="Arial" w:cs="Arial"/>
                <w:color w:val="373A41"/>
                <w:sz w:val="21"/>
                <w:szCs w:val="21"/>
              </w:rPr>
            </w:pPr>
            <w:r w:rsidRPr="000A5A14">
              <w:rPr>
                <w:rFonts w:ascii="Arial" w:hAnsi="Arial" w:cs="Arial"/>
                <w:b w:val="0"/>
                <w:bCs w:val="0"/>
                <w:color w:val="373A41"/>
                <w:sz w:val="21"/>
                <w:szCs w:val="21"/>
              </w:rPr>
              <w:t>Start</w:t>
            </w:r>
            <w:r w:rsidR="001F1B68" w:rsidRPr="000A5A14">
              <w:rPr>
                <w:rFonts w:ascii="Arial" w:hAnsi="Arial" w:cs="Arial"/>
                <w:b w:val="0"/>
                <w:bCs w:val="0"/>
                <w:color w:val="373A41"/>
                <w:sz w:val="21"/>
                <w:szCs w:val="21"/>
              </w:rPr>
              <w:t xml:space="preserve"> Date:</w:t>
            </w:r>
          </w:p>
          <w:p w14:paraId="2CC94779" w14:textId="10C7A9CC" w:rsidR="00D25A26" w:rsidRPr="000A5A14" w:rsidRDefault="00D25A26" w:rsidP="003303EB">
            <w:pPr>
              <w:rPr>
                <w:rFonts w:ascii="Arial" w:hAnsi="Arial" w:cs="Arial"/>
                <w:b w:val="0"/>
                <w:bCs w:val="0"/>
                <w:color w:val="373A41"/>
                <w:sz w:val="21"/>
                <w:szCs w:val="21"/>
              </w:rPr>
            </w:pPr>
          </w:p>
        </w:tc>
        <w:tc>
          <w:tcPr>
            <w:tcW w:w="6808" w:type="dxa"/>
            <w:tcBorders>
              <w:bottom w:val="single" w:sz="4" w:space="0" w:color="595959" w:themeColor="text1" w:themeTint="A6"/>
            </w:tcBorders>
            <w:vAlign w:val="center"/>
          </w:tcPr>
          <w:p w14:paraId="40C7C346" w14:textId="77777777" w:rsidR="001F1B68" w:rsidRPr="000A5A14" w:rsidRDefault="001F1B68" w:rsidP="00330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73A41"/>
                <w:sz w:val="21"/>
                <w:szCs w:val="21"/>
              </w:rPr>
            </w:pPr>
          </w:p>
        </w:tc>
      </w:tr>
      <w:tr w:rsidR="00D25A26" w:rsidRPr="000A5A14" w14:paraId="371F5826" w14:textId="77777777" w:rsidTr="00D25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55A857B3" w14:textId="77777777" w:rsidR="003303EB" w:rsidRPr="000A5A14" w:rsidRDefault="00711D29" w:rsidP="003303EB">
            <w:pPr>
              <w:rPr>
                <w:rFonts w:ascii="Arial" w:hAnsi="Arial" w:cs="Arial"/>
                <w:color w:val="373A41"/>
                <w:sz w:val="21"/>
                <w:szCs w:val="21"/>
              </w:rPr>
            </w:pPr>
            <w:r w:rsidRPr="000A5A14">
              <w:rPr>
                <w:rFonts w:ascii="Arial" w:hAnsi="Arial" w:cs="Arial"/>
                <w:b w:val="0"/>
                <w:bCs w:val="0"/>
                <w:color w:val="373A41"/>
                <w:sz w:val="21"/>
                <w:szCs w:val="21"/>
              </w:rPr>
              <w:t>Probation period:</w:t>
            </w:r>
          </w:p>
          <w:p w14:paraId="7AA385B7" w14:textId="135F9A1F" w:rsidR="00D25A26" w:rsidRPr="000A5A14" w:rsidRDefault="00D25A26" w:rsidP="003303EB">
            <w:pPr>
              <w:rPr>
                <w:rFonts w:ascii="Arial" w:hAnsi="Arial" w:cs="Arial"/>
                <w:b w:val="0"/>
                <w:bCs w:val="0"/>
                <w:color w:val="373A41"/>
                <w:sz w:val="21"/>
                <w:szCs w:val="21"/>
              </w:rPr>
            </w:pPr>
          </w:p>
        </w:tc>
        <w:tc>
          <w:tcPr>
            <w:tcW w:w="6808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6E4DBB82" w14:textId="77777777" w:rsidR="003303EB" w:rsidRPr="000A5A14" w:rsidRDefault="003303EB" w:rsidP="00330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73A41"/>
                <w:sz w:val="21"/>
                <w:szCs w:val="21"/>
              </w:rPr>
            </w:pPr>
          </w:p>
        </w:tc>
      </w:tr>
    </w:tbl>
    <w:p w14:paraId="0F94F6A3" w14:textId="1EE68407" w:rsidR="009379B3" w:rsidRPr="00EE3D7F" w:rsidRDefault="009379B3" w:rsidP="00CE08F3">
      <w:pPr>
        <w:rPr>
          <w:rFonts w:ascii="Arial" w:hAnsi="Arial" w:cs="Arial"/>
          <w:i/>
        </w:rPr>
      </w:pPr>
    </w:p>
    <w:p w14:paraId="49383C5B" w14:textId="77777777" w:rsidR="00710AAF" w:rsidRPr="00EE3D7F" w:rsidRDefault="00710AAF" w:rsidP="00CE08F3">
      <w:pPr>
        <w:rPr>
          <w:rFonts w:ascii="Arial" w:hAnsi="Arial" w:cs="Arial"/>
          <w:i/>
        </w:rPr>
      </w:pPr>
    </w:p>
    <w:p w14:paraId="58CA6197" w14:textId="77777777" w:rsidR="00710AAF" w:rsidRPr="00EE3D7F" w:rsidRDefault="00710AAF" w:rsidP="00CE08F3">
      <w:pPr>
        <w:rPr>
          <w:rFonts w:ascii="Arial" w:hAnsi="Arial" w:cs="Arial"/>
          <w:i/>
        </w:rPr>
      </w:pPr>
    </w:p>
    <w:p w14:paraId="6FE7C0A9" w14:textId="77777777" w:rsidR="00710AAF" w:rsidRPr="00EE3D7F" w:rsidRDefault="00710AAF" w:rsidP="00CE08F3">
      <w:pPr>
        <w:rPr>
          <w:rFonts w:ascii="Arial" w:hAnsi="Arial" w:cs="Arial"/>
          <w:i/>
        </w:rPr>
      </w:pPr>
    </w:p>
    <w:p w14:paraId="7EF1D788" w14:textId="77777777" w:rsidR="00710AAF" w:rsidRPr="00EE3D7F" w:rsidRDefault="00710AAF" w:rsidP="00CE08F3">
      <w:pPr>
        <w:rPr>
          <w:rFonts w:ascii="Arial" w:hAnsi="Arial" w:cs="Arial"/>
          <w:i/>
        </w:rPr>
      </w:pPr>
    </w:p>
    <w:p w14:paraId="2EEEB812" w14:textId="77777777" w:rsidR="00710AAF" w:rsidRPr="00EE3D7F" w:rsidRDefault="00710AAF" w:rsidP="00CE08F3">
      <w:pPr>
        <w:rPr>
          <w:rFonts w:ascii="Arial" w:hAnsi="Arial" w:cs="Arial"/>
          <w:i/>
        </w:rPr>
      </w:pPr>
    </w:p>
    <w:p w14:paraId="0179EE6B" w14:textId="77777777" w:rsidR="00710AAF" w:rsidRPr="00EE3D7F" w:rsidRDefault="00710AAF" w:rsidP="00CE08F3">
      <w:pPr>
        <w:rPr>
          <w:rFonts w:ascii="Arial" w:hAnsi="Arial" w:cs="Arial"/>
          <w:i/>
        </w:rPr>
      </w:pPr>
    </w:p>
    <w:p w14:paraId="058A5251" w14:textId="77777777" w:rsidR="00710AAF" w:rsidRPr="00EE3D7F" w:rsidRDefault="00710AAF" w:rsidP="00CE08F3">
      <w:pPr>
        <w:rPr>
          <w:rFonts w:ascii="Arial" w:hAnsi="Arial" w:cs="Arial"/>
          <w:i/>
        </w:rPr>
      </w:pPr>
    </w:p>
    <w:p w14:paraId="481F2F59" w14:textId="77777777" w:rsidR="00710AAF" w:rsidRPr="00EE3D7F" w:rsidRDefault="00710AAF" w:rsidP="00CE08F3">
      <w:pPr>
        <w:rPr>
          <w:rFonts w:ascii="Arial" w:hAnsi="Arial" w:cs="Arial"/>
          <w:i/>
        </w:rPr>
      </w:pPr>
    </w:p>
    <w:p w14:paraId="6CDD9DA3" w14:textId="77777777" w:rsidR="00710AAF" w:rsidRPr="00EE3D7F" w:rsidRDefault="00710AAF" w:rsidP="00CE08F3">
      <w:pPr>
        <w:rPr>
          <w:rFonts w:ascii="Arial" w:hAnsi="Arial" w:cs="Arial"/>
          <w:i/>
        </w:rPr>
      </w:pPr>
    </w:p>
    <w:p w14:paraId="4D301723" w14:textId="77777777" w:rsidR="00710AAF" w:rsidRPr="00EE3D7F" w:rsidRDefault="00710AAF" w:rsidP="00CE08F3">
      <w:pPr>
        <w:rPr>
          <w:rFonts w:ascii="Arial" w:hAnsi="Arial" w:cs="Arial"/>
          <w:i/>
        </w:rPr>
      </w:pPr>
    </w:p>
    <w:p w14:paraId="68214A3D" w14:textId="77777777" w:rsidR="00710AAF" w:rsidRPr="00EE3D7F" w:rsidRDefault="00710AAF" w:rsidP="00CE08F3">
      <w:pPr>
        <w:rPr>
          <w:rFonts w:ascii="Arial" w:hAnsi="Arial" w:cs="Arial"/>
          <w:i/>
        </w:rPr>
      </w:pPr>
    </w:p>
    <w:p w14:paraId="42C711E1" w14:textId="77777777" w:rsidR="00C12382" w:rsidRPr="00EE3D7F" w:rsidRDefault="00C12382" w:rsidP="00CE08F3">
      <w:pPr>
        <w:rPr>
          <w:rFonts w:ascii="Arial" w:hAnsi="Arial" w:cs="Arial"/>
          <w:i/>
        </w:rPr>
      </w:pPr>
    </w:p>
    <w:p w14:paraId="2ED23A6C" w14:textId="77777777" w:rsidR="00710AAF" w:rsidRPr="00EE3D7F" w:rsidRDefault="00710AAF" w:rsidP="00CE08F3">
      <w:pPr>
        <w:rPr>
          <w:rFonts w:ascii="Arial" w:hAnsi="Arial" w:cs="Arial"/>
          <w:i/>
        </w:rPr>
      </w:pPr>
    </w:p>
    <w:p w14:paraId="01C51D7A" w14:textId="77777777" w:rsidR="002469DC" w:rsidRPr="00EE3D7F" w:rsidRDefault="002469DC" w:rsidP="00CE08F3">
      <w:pPr>
        <w:rPr>
          <w:rFonts w:ascii="Arial" w:hAnsi="Arial" w:cs="Arial"/>
          <w:i/>
        </w:rPr>
      </w:pPr>
    </w:p>
    <w:p w14:paraId="0208925D" w14:textId="77777777" w:rsidR="002469DC" w:rsidRPr="00EE3D7F" w:rsidRDefault="002469DC" w:rsidP="00CE08F3">
      <w:pPr>
        <w:rPr>
          <w:rFonts w:ascii="Arial" w:hAnsi="Arial" w:cs="Arial"/>
          <w:i/>
        </w:rPr>
      </w:pPr>
    </w:p>
    <w:p w14:paraId="1DE3A061" w14:textId="77777777" w:rsidR="002469DC" w:rsidRPr="00EE3D7F" w:rsidRDefault="002469DC" w:rsidP="00CE08F3">
      <w:pPr>
        <w:rPr>
          <w:rFonts w:ascii="Arial" w:hAnsi="Arial" w:cs="Arial"/>
          <w:i/>
        </w:rPr>
      </w:pPr>
    </w:p>
    <w:p w14:paraId="408C6241" w14:textId="77777777" w:rsidR="002469DC" w:rsidRPr="00EE3D7F" w:rsidRDefault="002469DC" w:rsidP="00CE08F3">
      <w:pPr>
        <w:rPr>
          <w:rFonts w:ascii="Arial" w:hAnsi="Arial" w:cs="Arial"/>
          <w:i/>
        </w:rPr>
      </w:pPr>
    </w:p>
    <w:p w14:paraId="64A23293" w14:textId="1D3F559D" w:rsidR="002469DC" w:rsidRPr="000A5A14" w:rsidRDefault="000A5A14" w:rsidP="00CE08F3">
      <w:pPr>
        <w:rPr>
          <w:rFonts w:ascii="Arial" w:hAnsi="Arial" w:cs="Arial"/>
          <w:b/>
          <w:bCs/>
          <w:iCs/>
          <w:color w:val="404040" w:themeColor="text1" w:themeTint="BF"/>
          <w:sz w:val="40"/>
          <w:szCs w:val="40"/>
        </w:rPr>
      </w:pPr>
      <w:r w:rsidRPr="000A5A14">
        <w:rPr>
          <w:rFonts w:ascii="Arial" w:hAnsi="Arial" w:cs="Arial"/>
          <w:b/>
          <w:bCs/>
          <w:iCs/>
          <w:color w:val="404040" w:themeColor="text1" w:themeTint="BF"/>
          <w:sz w:val="40"/>
          <w:szCs w:val="40"/>
        </w:rPr>
        <w:t>Contents</w:t>
      </w:r>
    </w:p>
    <w:p w14:paraId="3D7B1EE0" w14:textId="77777777" w:rsidR="002469DC" w:rsidRPr="00EE3D7F" w:rsidRDefault="002469DC" w:rsidP="00CE08F3">
      <w:pPr>
        <w:rPr>
          <w:rFonts w:ascii="Arial" w:hAnsi="Arial" w:cs="Arial"/>
          <w:i/>
        </w:rPr>
      </w:pPr>
    </w:p>
    <w:p w14:paraId="375C3950" w14:textId="77777777" w:rsidR="002469DC" w:rsidRPr="00EE3D7F" w:rsidRDefault="002469DC" w:rsidP="00CE08F3">
      <w:pPr>
        <w:rPr>
          <w:rFonts w:ascii="Arial" w:hAnsi="Arial" w:cs="Arial"/>
          <w:i/>
        </w:rPr>
      </w:pPr>
    </w:p>
    <w:p w14:paraId="016A194A" w14:textId="77777777" w:rsidR="00710AAF" w:rsidRPr="00EE3D7F" w:rsidRDefault="00710AAF" w:rsidP="00CE08F3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595959" w:themeColor="text1" w:themeTint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1260"/>
      </w:tblGrid>
      <w:tr w:rsidR="000A5A14" w:rsidRPr="000A5A14" w14:paraId="40F15FC8" w14:textId="77777777" w:rsidTr="000A5A14">
        <w:tc>
          <w:tcPr>
            <w:tcW w:w="8028" w:type="dxa"/>
            <w:tcBorders>
              <w:top w:val="nil"/>
              <w:bottom w:val="single" w:sz="18" w:space="0" w:color="595959" w:themeColor="text1" w:themeTint="A6"/>
            </w:tcBorders>
            <w:shd w:val="clear" w:color="auto" w:fill="auto"/>
          </w:tcPr>
          <w:p w14:paraId="7AB3CA05" w14:textId="77777777" w:rsidR="00353977" w:rsidRPr="000A5A14" w:rsidRDefault="00353977" w:rsidP="00CE08F3">
            <w:pPr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0A5A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Section</w:t>
            </w:r>
          </w:p>
          <w:p w14:paraId="238048FA" w14:textId="21C41704" w:rsidR="000A5A14" w:rsidRPr="000A5A14" w:rsidRDefault="000A5A14" w:rsidP="00CE08F3">
            <w:pPr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18" w:space="0" w:color="595959" w:themeColor="text1" w:themeTint="A6"/>
            </w:tcBorders>
            <w:shd w:val="clear" w:color="auto" w:fill="auto"/>
          </w:tcPr>
          <w:p w14:paraId="0B7C7717" w14:textId="67E80AA4" w:rsidR="00353977" w:rsidRPr="000A5A14" w:rsidRDefault="00353977" w:rsidP="00CE08F3">
            <w:pPr>
              <w:ind w:left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0A5A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Page</w:t>
            </w:r>
          </w:p>
        </w:tc>
      </w:tr>
      <w:tr w:rsidR="000A5A14" w:rsidRPr="000A5A14" w14:paraId="01B51AB8" w14:textId="77777777" w:rsidTr="000A5A14">
        <w:tc>
          <w:tcPr>
            <w:tcW w:w="8028" w:type="dxa"/>
            <w:tcBorders>
              <w:top w:val="single" w:sz="18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</w:tcPr>
          <w:p w14:paraId="63E7A319" w14:textId="77777777" w:rsidR="009C242A" w:rsidRPr="000A5A14" w:rsidRDefault="001D49EF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A5A1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Recruitment Stage</w:t>
            </w:r>
          </w:p>
          <w:p w14:paraId="5C6564FC" w14:textId="6F4A7FAE" w:rsidR="00353977" w:rsidRPr="000A5A14" w:rsidRDefault="00353977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18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</w:tcPr>
          <w:p w14:paraId="38DFEDDD" w14:textId="4BED24EC" w:rsidR="009C242A" w:rsidRPr="000A5A14" w:rsidRDefault="00353977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A5A1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5</w:t>
            </w:r>
          </w:p>
        </w:tc>
      </w:tr>
      <w:tr w:rsidR="000A5A14" w:rsidRPr="000A5A14" w14:paraId="66E95159" w14:textId="77777777" w:rsidTr="000A5A14">
        <w:tc>
          <w:tcPr>
            <w:tcW w:w="8028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</w:tcPr>
          <w:p w14:paraId="4868F41C" w14:textId="77777777" w:rsidR="009C242A" w:rsidRPr="000A5A14" w:rsidRDefault="00353977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A5A1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On acceptance of offer</w:t>
            </w:r>
          </w:p>
          <w:p w14:paraId="64B89101" w14:textId="1BE1BCBD" w:rsidR="00353977" w:rsidRPr="000A5A14" w:rsidRDefault="00353977" w:rsidP="00CE08F3">
            <w:pPr>
              <w:ind w:left="0"/>
              <w:rPr>
                <w:rFonts w:ascii="Arial" w:hAnsi="Arial" w:cs="Arial"/>
                <w:i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</w:tcPr>
          <w:p w14:paraId="179FC22F" w14:textId="63AE486D" w:rsidR="009C242A" w:rsidRPr="000A5A14" w:rsidRDefault="00353977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A5A1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5</w:t>
            </w:r>
          </w:p>
        </w:tc>
      </w:tr>
      <w:tr w:rsidR="000A5A14" w:rsidRPr="000A5A14" w14:paraId="1EFDA00F" w14:textId="77777777" w:rsidTr="000A5A14">
        <w:trPr>
          <w:trHeight w:val="485"/>
        </w:trPr>
        <w:tc>
          <w:tcPr>
            <w:tcW w:w="8028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</w:tcPr>
          <w:p w14:paraId="7D69C3F0" w14:textId="77777777" w:rsidR="009C242A" w:rsidRPr="000A5A14" w:rsidRDefault="00353977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A5A1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Pre-boarding</w:t>
            </w:r>
          </w:p>
          <w:p w14:paraId="011568B5" w14:textId="602DB727" w:rsidR="00353977" w:rsidRPr="000A5A14" w:rsidRDefault="00353977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</w:tcPr>
          <w:p w14:paraId="2D5E8AC0" w14:textId="301D5D82" w:rsidR="009C242A" w:rsidRPr="000A5A14" w:rsidRDefault="00353977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A5A1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6</w:t>
            </w:r>
          </w:p>
        </w:tc>
      </w:tr>
      <w:tr w:rsidR="000A5A14" w:rsidRPr="000A5A14" w14:paraId="22168B1B" w14:textId="77777777" w:rsidTr="000A5A14">
        <w:tc>
          <w:tcPr>
            <w:tcW w:w="8028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</w:tcPr>
          <w:p w14:paraId="5D8ED25C" w14:textId="77777777" w:rsidR="009C242A" w:rsidRPr="000A5A14" w:rsidRDefault="00353977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A5A1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First Day</w:t>
            </w:r>
          </w:p>
          <w:p w14:paraId="1E1E7511" w14:textId="0601035B" w:rsidR="00353977" w:rsidRPr="000A5A14" w:rsidRDefault="00353977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</w:tcPr>
          <w:p w14:paraId="117DCC62" w14:textId="71990AE2" w:rsidR="009C242A" w:rsidRPr="000A5A14" w:rsidRDefault="00353977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A5A1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</w:t>
            </w:r>
          </w:p>
        </w:tc>
      </w:tr>
      <w:tr w:rsidR="000A5A14" w:rsidRPr="000A5A14" w14:paraId="7628B0D0" w14:textId="77777777" w:rsidTr="000A5A14">
        <w:tc>
          <w:tcPr>
            <w:tcW w:w="8028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</w:tcPr>
          <w:p w14:paraId="4B28FD25" w14:textId="77777777" w:rsidR="009C242A" w:rsidRPr="000A5A14" w:rsidRDefault="00353977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A5A1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First week(s)</w:t>
            </w:r>
          </w:p>
          <w:p w14:paraId="0C617B08" w14:textId="116A3C12" w:rsidR="00353977" w:rsidRPr="000A5A14" w:rsidRDefault="00353977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</w:tcPr>
          <w:p w14:paraId="12B99F80" w14:textId="174364F5" w:rsidR="009C242A" w:rsidRPr="000A5A14" w:rsidRDefault="00353977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A5A1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</w:t>
            </w:r>
          </w:p>
        </w:tc>
      </w:tr>
      <w:tr w:rsidR="000A5A14" w:rsidRPr="000A5A14" w14:paraId="3690C9EA" w14:textId="77777777" w:rsidTr="000A5A14">
        <w:tc>
          <w:tcPr>
            <w:tcW w:w="8028" w:type="dxa"/>
            <w:tcBorders>
              <w:top w:val="single" w:sz="12" w:space="0" w:color="595959" w:themeColor="text1" w:themeTint="A6"/>
              <w:bottom w:val="nil"/>
            </w:tcBorders>
            <w:shd w:val="clear" w:color="auto" w:fill="auto"/>
          </w:tcPr>
          <w:p w14:paraId="09A59181" w14:textId="0D76A992" w:rsidR="009C242A" w:rsidRPr="000A5A14" w:rsidRDefault="00353977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A5A1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Follow-up and Review</w:t>
            </w:r>
          </w:p>
        </w:tc>
        <w:tc>
          <w:tcPr>
            <w:tcW w:w="1260" w:type="dxa"/>
            <w:tcBorders>
              <w:top w:val="single" w:sz="12" w:space="0" w:color="595959" w:themeColor="text1" w:themeTint="A6"/>
              <w:bottom w:val="nil"/>
            </w:tcBorders>
            <w:shd w:val="clear" w:color="auto" w:fill="auto"/>
          </w:tcPr>
          <w:p w14:paraId="2FCBBFFB" w14:textId="0F84D15D" w:rsidR="009C242A" w:rsidRPr="000A5A14" w:rsidRDefault="00353977" w:rsidP="00CE08F3">
            <w:pPr>
              <w:ind w:left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A5A1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8</w:t>
            </w:r>
          </w:p>
        </w:tc>
      </w:tr>
    </w:tbl>
    <w:p w14:paraId="37624645" w14:textId="77777777" w:rsidR="00710AAF" w:rsidRPr="00EE3D7F" w:rsidRDefault="00710AAF" w:rsidP="00E713F8">
      <w:pPr>
        <w:ind w:left="0"/>
        <w:rPr>
          <w:rFonts w:ascii="Arial" w:hAnsi="Arial" w:cs="Arial"/>
          <w:i/>
        </w:rPr>
      </w:pPr>
    </w:p>
    <w:p w14:paraId="33E94E1E" w14:textId="77777777" w:rsidR="00353977" w:rsidRPr="00EE3D7F" w:rsidRDefault="00353977" w:rsidP="00E713F8">
      <w:pPr>
        <w:ind w:left="0"/>
        <w:rPr>
          <w:rFonts w:ascii="Arial" w:hAnsi="Arial" w:cs="Arial"/>
          <w:i/>
        </w:rPr>
      </w:pPr>
    </w:p>
    <w:p w14:paraId="1866999C" w14:textId="77777777" w:rsidR="00353977" w:rsidRPr="00EE3D7F" w:rsidRDefault="00353977" w:rsidP="00E713F8">
      <w:pPr>
        <w:ind w:left="0"/>
        <w:rPr>
          <w:rFonts w:ascii="Arial" w:hAnsi="Arial" w:cs="Arial"/>
          <w:i/>
        </w:rPr>
      </w:pPr>
    </w:p>
    <w:p w14:paraId="331FBECE" w14:textId="77777777" w:rsidR="00353977" w:rsidRPr="00EE3D7F" w:rsidRDefault="00353977" w:rsidP="00E713F8">
      <w:pPr>
        <w:ind w:left="0"/>
        <w:rPr>
          <w:rFonts w:ascii="Arial" w:hAnsi="Arial" w:cs="Arial"/>
          <w:i/>
        </w:rPr>
      </w:pPr>
    </w:p>
    <w:p w14:paraId="7E845997" w14:textId="77777777" w:rsidR="00353977" w:rsidRPr="00EE3D7F" w:rsidRDefault="00353977" w:rsidP="00E713F8">
      <w:pPr>
        <w:ind w:left="0"/>
        <w:rPr>
          <w:rFonts w:ascii="Arial" w:hAnsi="Arial" w:cs="Arial"/>
          <w:i/>
        </w:rPr>
      </w:pPr>
    </w:p>
    <w:p w14:paraId="366DFE4D" w14:textId="77777777" w:rsidR="00353977" w:rsidRPr="00EE3D7F" w:rsidRDefault="00353977" w:rsidP="00E713F8">
      <w:pPr>
        <w:ind w:left="0"/>
        <w:rPr>
          <w:rFonts w:ascii="Arial" w:hAnsi="Arial" w:cs="Arial"/>
          <w:i/>
        </w:rPr>
      </w:pPr>
    </w:p>
    <w:p w14:paraId="34C1A0F9" w14:textId="77777777" w:rsidR="00353977" w:rsidRPr="00EE3D7F" w:rsidRDefault="00353977" w:rsidP="00E713F8">
      <w:pPr>
        <w:ind w:left="0"/>
        <w:rPr>
          <w:rFonts w:ascii="Arial" w:hAnsi="Arial" w:cs="Arial"/>
          <w:i/>
        </w:rPr>
      </w:pPr>
    </w:p>
    <w:p w14:paraId="03493180" w14:textId="77777777" w:rsidR="00353977" w:rsidRPr="00EE3D7F" w:rsidRDefault="00353977" w:rsidP="00E713F8">
      <w:pPr>
        <w:ind w:left="0"/>
        <w:rPr>
          <w:rFonts w:ascii="Arial" w:hAnsi="Arial" w:cs="Arial"/>
          <w:i/>
        </w:rPr>
      </w:pPr>
    </w:p>
    <w:p w14:paraId="29FCA217" w14:textId="77777777" w:rsidR="00353977" w:rsidRPr="00EE3D7F" w:rsidRDefault="00353977" w:rsidP="00E713F8">
      <w:pPr>
        <w:ind w:left="0"/>
        <w:rPr>
          <w:rFonts w:ascii="Arial" w:hAnsi="Arial" w:cs="Arial"/>
          <w:i/>
        </w:rPr>
      </w:pPr>
    </w:p>
    <w:p w14:paraId="5BE314BD" w14:textId="77777777" w:rsidR="00353977" w:rsidRPr="00EE3D7F" w:rsidRDefault="00353977" w:rsidP="00E713F8">
      <w:pPr>
        <w:ind w:left="0"/>
        <w:rPr>
          <w:rFonts w:ascii="Arial" w:hAnsi="Arial" w:cs="Arial"/>
          <w:i/>
        </w:rPr>
      </w:pPr>
    </w:p>
    <w:p w14:paraId="319F72F9" w14:textId="77777777" w:rsidR="00353977" w:rsidRPr="00EE3D7F" w:rsidRDefault="00353977" w:rsidP="00E713F8">
      <w:pPr>
        <w:ind w:left="0"/>
        <w:rPr>
          <w:rFonts w:ascii="Arial" w:hAnsi="Arial" w:cs="Arial"/>
          <w:i/>
        </w:rPr>
      </w:pPr>
    </w:p>
    <w:p w14:paraId="4D0A8BE7" w14:textId="77777777" w:rsidR="00353977" w:rsidRPr="00EE3D7F" w:rsidRDefault="00353977" w:rsidP="00E713F8">
      <w:pPr>
        <w:ind w:left="0"/>
        <w:rPr>
          <w:rFonts w:ascii="Arial" w:hAnsi="Arial" w:cs="Arial"/>
          <w:i/>
        </w:rPr>
      </w:pPr>
    </w:p>
    <w:p w14:paraId="28A607C4" w14:textId="77777777" w:rsidR="00353977" w:rsidRPr="00EE3D7F" w:rsidRDefault="00353977" w:rsidP="00E713F8">
      <w:pPr>
        <w:ind w:left="0"/>
        <w:rPr>
          <w:rFonts w:ascii="Arial" w:hAnsi="Arial" w:cs="Arial"/>
          <w:i/>
        </w:rPr>
      </w:pPr>
    </w:p>
    <w:p w14:paraId="0484C4CC" w14:textId="77777777" w:rsidR="00353977" w:rsidRPr="00EE3D7F" w:rsidRDefault="00353977" w:rsidP="00E713F8">
      <w:pPr>
        <w:ind w:left="0"/>
        <w:rPr>
          <w:rFonts w:ascii="Arial" w:hAnsi="Arial" w:cs="Arial"/>
          <w:i/>
        </w:rPr>
      </w:pPr>
    </w:p>
    <w:p w14:paraId="747E6A5F" w14:textId="77777777" w:rsidR="00353977" w:rsidRPr="00EE3D7F" w:rsidRDefault="00353977" w:rsidP="00E713F8">
      <w:pPr>
        <w:ind w:left="0"/>
        <w:rPr>
          <w:rFonts w:ascii="Arial" w:hAnsi="Arial" w:cs="Arial"/>
          <w:i/>
        </w:rPr>
      </w:pPr>
    </w:p>
    <w:p w14:paraId="30C3BB6B" w14:textId="77777777" w:rsidR="00353977" w:rsidRPr="00EE3D7F" w:rsidRDefault="00353977" w:rsidP="00E713F8">
      <w:pPr>
        <w:ind w:left="0"/>
        <w:rPr>
          <w:rFonts w:ascii="Arial" w:hAnsi="Arial" w:cs="Arial"/>
          <w:i/>
        </w:rPr>
      </w:pPr>
    </w:p>
    <w:p w14:paraId="48EDE459" w14:textId="5DCFE2A6" w:rsidR="00E722F5" w:rsidRDefault="000A5A14" w:rsidP="005F7463">
      <w:pPr>
        <w:ind w:left="0"/>
        <w:rPr>
          <w:rFonts w:ascii="Arial" w:hAnsi="Arial" w:cs="Arial"/>
          <w:b/>
          <w:bCs/>
          <w:iCs/>
          <w:color w:val="404040" w:themeColor="text1" w:themeTint="BF"/>
          <w:sz w:val="40"/>
          <w:szCs w:val="40"/>
        </w:rPr>
      </w:pPr>
      <w:r w:rsidRPr="000A5A14">
        <w:rPr>
          <w:rFonts w:ascii="Arial" w:hAnsi="Arial" w:cs="Arial"/>
          <w:b/>
          <w:bCs/>
          <w:iCs/>
          <w:color w:val="404040" w:themeColor="text1" w:themeTint="BF"/>
          <w:sz w:val="40"/>
          <w:szCs w:val="40"/>
        </w:rPr>
        <w:t>Recruitment stage</w:t>
      </w:r>
    </w:p>
    <w:p w14:paraId="0B36F57E" w14:textId="77777777" w:rsidR="000A5A14" w:rsidRPr="000A5A14" w:rsidRDefault="000A5A14" w:rsidP="005F7463">
      <w:pPr>
        <w:ind w:left="0"/>
        <w:rPr>
          <w:rFonts w:ascii="Arial" w:hAnsi="Arial" w:cs="Arial"/>
          <w:b/>
          <w:bCs/>
          <w:iCs/>
          <w:color w:val="404040" w:themeColor="text1" w:themeTint="BF"/>
          <w:sz w:val="40"/>
          <w:szCs w:val="40"/>
        </w:rPr>
      </w:pPr>
    </w:p>
    <w:p w14:paraId="31B9FA7F" w14:textId="522F3BE5" w:rsidR="00E722F5" w:rsidRPr="000A5A14" w:rsidRDefault="006A52AF" w:rsidP="005F7463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0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>Updat</w:t>
      </w:r>
      <w:r w:rsidR="00486421" w:rsidRPr="000A5A14">
        <w:rPr>
          <w:rFonts w:ascii="Arial" w:hAnsi="Arial" w:cs="Arial"/>
          <w:color w:val="404040" w:themeColor="text1" w:themeTint="BF"/>
          <w:sz w:val="21"/>
          <w:szCs w:val="21"/>
        </w:rPr>
        <w:t>e</w:t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 xml:space="preserve"> role description and responsibilities </w:t>
      </w:r>
    </w:p>
    <w:p w14:paraId="39E84E18" w14:textId="7E807EDD" w:rsidR="006A52AF" w:rsidRPr="000A5A14" w:rsidRDefault="006A52AF" w:rsidP="005F7463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1"/>
      <w:r w:rsidR="00E239AC"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>Online / website c</w:t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>areers information current and update</w:t>
      </w:r>
    </w:p>
    <w:p w14:paraId="1B65BE6B" w14:textId="52DE254D" w:rsidR="006A52AF" w:rsidRPr="000A5A14" w:rsidRDefault="006A52AF" w:rsidP="005F7463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2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>Interviewee given details around role expectations and accountability</w:t>
      </w:r>
    </w:p>
    <w:p w14:paraId="680F85E8" w14:textId="77777777" w:rsidR="002469DC" w:rsidRPr="000A5A14" w:rsidRDefault="002469DC" w:rsidP="005F7463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3690F8F0" w14:textId="781C303B" w:rsidR="002469DC" w:rsidRPr="000A5A14" w:rsidRDefault="000A5A14" w:rsidP="005F7463">
      <w:pPr>
        <w:ind w:left="0"/>
        <w:rPr>
          <w:rFonts w:ascii="Arial" w:hAnsi="Arial" w:cs="Arial"/>
          <w:b/>
          <w:bCs/>
          <w:color w:val="404040" w:themeColor="text1" w:themeTint="BF"/>
          <w:sz w:val="40"/>
          <w:szCs w:val="40"/>
        </w:rPr>
      </w:pPr>
      <w:r w:rsidRPr="000A5A14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>On acceptance of offer</w:t>
      </w:r>
    </w:p>
    <w:p w14:paraId="4F818045" w14:textId="06ECB636" w:rsidR="000A5A14" w:rsidRDefault="000A5A14" w:rsidP="004E13D7">
      <w:pPr>
        <w:rPr>
          <w:rFonts w:ascii="Arial" w:hAnsi="Arial" w:cs="Arial"/>
          <w:i/>
          <w:highlight w:val="lightGray"/>
        </w:rPr>
      </w:pPr>
    </w:p>
    <w:p w14:paraId="22C377EA" w14:textId="56748790" w:rsidR="004E13D7" w:rsidRPr="000A5A14" w:rsidRDefault="00EE5AFD" w:rsidP="004E13D7">
      <w:pPr>
        <w:rPr>
          <w:rFonts w:ascii="Arial" w:hAnsi="Arial" w:cs="Arial"/>
          <w:i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i/>
          <w:color w:val="404040" w:themeColor="text1" w:themeTint="BF"/>
          <w:sz w:val="21"/>
          <w:szCs w:val="21"/>
        </w:rPr>
        <w:t>[</w:t>
      </w:r>
      <w:r w:rsidR="006A52AF" w:rsidRPr="000A5A14">
        <w:rPr>
          <w:rFonts w:ascii="Arial" w:hAnsi="Arial" w:cs="Arial"/>
          <w:i/>
          <w:color w:val="404040" w:themeColor="text1" w:themeTint="BF"/>
          <w:sz w:val="21"/>
          <w:szCs w:val="21"/>
        </w:rPr>
        <w:t>This stage covers the immediate period following an offer of employment</w:t>
      </w:r>
      <w:r w:rsidR="001205E0" w:rsidRPr="000A5A14">
        <w:rPr>
          <w:rFonts w:ascii="Arial" w:hAnsi="Arial" w:cs="Arial"/>
          <w:i/>
          <w:color w:val="404040" w:themeColor="text1" w:themeTint="BF"/>
          <w:sz w:val="21"/>
          <w:szCs w:val="21"/>
        </w:rPr>
        <w:t>.]</w:t>
      </w:r>
    </w:p>
    <w:p w14:paraId="11990E64" w14:textId="77777777" w:rsidR="004E13D7" w:rsidRPr="00EE3D7F" w:rsidRDefault="004E13D7" w:rsidP="00F109F1">
      <w:pPr>
        <w:ind w:left="0"/>
        <w:rPr>
          <w:rFonts w:ascii="Arial" w:hAnsi="Arial" w:cs="Arial"/>
        </w:rPr>
      </w:pPr>
    </w:p>
    <w:p w14:paraId="659ACAF2" w14:textId="604678A8" w:rsidR="00F87A44" w:rsidRPr="000A5A14" w:rsidRDefault="006A52AF" w:rsidP="00F109F1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3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>Verbal offer</w:t>
      </w:r>
    </w:p>
    <w:p w14:paraId="298EA46B" w14:textId="09D5F348" w:rsidR="006A52AF" w:rsidRPr="000A5A14" w:rsidRDefault="006A52AF" w:rsidP="00F109F1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4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>Formal written offering</w:t>
      </w:r>
    </w:p>
    <w:p w14:paraId="3B962353" w14:textId="49EBF5A1" w:rsidR="006A52AF" w:rsidRPr="000A5A14" w:rsidRDefault="006A52AF" w:rsidP="00F109F1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5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>Agree starting date</w:t>
      </w:r>
    </w:p>
    <w:p w14:paraId="06A6D953" w14:textId="79B0665E" w:rsidR="006A52AF" w:rsidRPr="000A5A14" w:rsidRDefault="006A52AF" w:rsidP="00F109F1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6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>Issue job contract, copies for employer and employee</w:t>
      </w:r>
    </w:p>
    <w:p w14:paraId="7E756BAA" w14:textId="5D66F7C9" w:rsidR="006A52AF" w:rsidRPr="000A5A14" w:rsidRDefault="006A52AF" w:rsidP="00F109F1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7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Send copy of full job description and role responsibilities </w:t>
      </w:r>
    </w:p>
    <w:p w14:paraId="1D3034D1" w14:textId="5C670733" w:rsidR="006A52AF" w:rsidRPr="000A5A14" w:rsidRDefault="006A52AF" w:rsidP="00F109F1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8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>Request for new starter information:</w:t>
      </w:r>
    </w:p>
    <w:p w14:paraId="4453C2DA" w14:textId="37F9C61C" w:rsidR="006A52AF" w:rsidRPr="000A5A14" w:rsidRDefault="006A52AF" w:rsidP="00F109F1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9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>Contact information</w:t>
      </w:r>
    </w:p>
    <w:p w14:paraId="189219F0" w14:textId="3D0DF69D" w:rsidR="006A52AF" w:rsidRPr="000A5A14" w:rsidRDefault="006A52AF" w:rsidP="00F109F1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10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Social security </w:t>
      </w:r>
    </w:p>
    <w:p w14:paraId="3DBDFFE0" w14:textId="38E2FDB6" w:rsidR="006A52AF" w:rsidRPr="000A5A14" w:rsidRDefault="006A52AF" w:rsidP="00F109F1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11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Payroll details </w:t>
      </w:r>
    </w:p>
    <w:p w14:paraId="5B64F9A9" w14:textId="220096AA" w:rsidR="001A7C99" w:rsidRPr="000A5A14" w:rsidRDefault="001A7C99" w:rsidP="00F109F1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12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="008F03BC" w:rsidRPr="000A5A14">
        <w:rPr>
          <w:rFonts w:ascii="Arial" w:hAnsi="Arial" w:cs="Arial"/>
          <w:color w:val="404040" w:themeColor="text1" w:themeTint="BF"/>
          <w:sz w:val="21"/>
          <w:szCs w:val="21"/>
        </w:rPr>
        <w:t xml:space="preserve">Tax and Eligibility to Work forms (e.g., </w:t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>W-4 and/or I-9 forms</w:t>
      </w:r>
      <w:r w:rsidR="008F03BC" w:rsidRPr="000A5A14">
        <w:rPr>
          <w:rFonts w:ascii="Arial" w:hAnsi="Arial" w:cs="Arial"/>
          <w:color w:val="404040" w:themeColor="text1" w:themeTint="BF"/>
          <w:sz w:val="21"/>
          <w:szCs w:val="21"/>
        </w:rPr>
        <w:t>)</w:t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14:paraId="77A8C120" w14:textId="3E50952F" w:rsidR="001A7C99" w:rsidRPr="000A5A14" w:rsidRDefault="001A7C99" w:rsidP="00F109F1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13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>Reference requests</w:t>
      </w:r>
    </w:p>
    <w:p w14:paraId="599EDB51" w14:textId="6753A594" w:rsidR="001A7C99" w:rsidRPr="000A5A14" w:rsidRDefault="001A7C99" w:rsidP="00F109F1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14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Business / role specific agreements: </w:t>
      </w:r>
      <w:r w:rsidRPr="00736371">
        <w:rPr>
          <w:rFonts w:ascii="Arial" w:hAnsi="Arial" w:cs="Arial"/>
          <w:color w:val="404040" w:themeColor="text1" w:themeTint="BF"/>
          <w:sz w:val="21"/>
          <w:szCs w:val="21"/>
        </w:rPr>
        <w:t>[examples]</w:t>
      </w:r>
    </w:p>
    <w:p w14:paraId="2E7FEB40" w14:textId="6308E55A" w:rsidR="001A7C99" w:rsidRPr="000A5A14" w:rsidRDefault="001A7C99" w:rsidP="00F109F1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15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>Confidentiality Agreement</w:t>
      </w:r>
    </w:p>
    <w:p w14:paraId="389D94B7" w14:textId="507F97A5" w:rsidR="001A7C99" w:rsidRPr="000A5A14" w:rsidRDefault="001A7C99" w:rsidP="00F109F1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16"/>
      <w:r w:rsidRPr="000A5A14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Non-disclosure Agreement </w:t>
      </w:r>
    </w:p>
    <w:p w14:paraId="51295B1E" w14:textId="37687E5E" w:rsidR="001205E0" w:rsidRPr="00EE3D7F" w:rsidRDefault="001205E0" w:rsidP="00F109F1">
      <w:pPr>
        <w:ind w:left="0"/>
        <w:rPr>
          <w:rFonts w:ascii="Arial" w:hAnsi="Arial" w:cs="Arial"/>
        </w:rPr>
      </w:pPr>
    </w:p>
    <w:p w14:paraId="11E4E257" w14:textId="77777777" w:rsidR="00F87A44" w:rsidRPr="00EE3D7F" w:rsidRDefault="00F87A44" w:rsidP="00F109F1">
      <w:pPr>
        <w:ind w:left="0"/>
        <w:rPr>
          <w:rFonts w:ascii="Arial" w:hAnsi="Arial" w:cs="Arial"/>
        </w:rPr>
      </w:pPr>
    </w:p>
    <w:p w14:paraId="200AFC34" w14:textId="77777777" w:rsidR="001B0BF1" w:rsidRPr="00EE3D7F" w:rsidRDefault="001B0BF1" w:rsidP="00F109F1">
      <w:pPr>
        <w:ind w:left="0"/>
        <w:rPr>
          <w:rFonts w:ascii="Arial" w:hAnsi="Arial" w:cs="Arial"/>
        </w:rPr>
      </w:pPr>
    </w:p>
    <w:p w14:paraId="607A2D5B" w14:textId="77777777" w:rsidR="001B0BF1" w:rsidRPr="00EE3D7F" w:rsidRDefault="001B0BF1" w:rsidP="00F109F1">
      <w:pPr>
        <w:ind w:left="0"/>
        <w:rPr>
          <w:rFonts w:ascii="Arial" w:hAnsi="Arial" w:cs="Arial"/>
        </w:rPr>
      </w:pPr>
    </w:p>
    <w:p w14:paraId="4A2AED6D" w14:textId="77777777" w:rsidR="001B0BF1" w:rsidRPr="00EE3D7F" w:rsidRDefault="001B0BF1" w:rsidP="00F109F1">
      <w:pPr>
        <w:ind w:left="0"/>
        <w:rPr>
          <w:rFonts w:ascii="Arial" w:hAnsi="Arial" w:cs="Arial"/>
        </w:rPr>
      </w:pPr>
    </w:p>
    <w:p w14:paraId="6BE3419E" w14:textId="77777777" w:rsidR="001B0BF1" w:rsidRPr="00EE3D7F" w:rsidRDefault="001B0BF1" w:rsidP="00F109F1">
      <w:pPr>
        <w:ind w:left="0"/>
        <w:rPr>
          <w:rFonts w:ascii="Arial" w:hAnsi="Arial" w:cs="Arial"/>
        </w:rPr>
      </w:pPr>
    </w:p>
    <w:p w14:paraId="66F8D6A3" w14:textId="77777777" w:rsidR="00DA1875" w:rsidRPr="00EE3D7F" w:rsidRDefault="00DA1875" w:rsidP="00DA1875">
      <w:pPr>
        <w:rPr>
          <w:rFonts w:ascii="Arial" w:hAnsi="Arial" w:cs="Arial"/>
        </w:rPr>
      </w:pPr>
    </w:p>
    <w:p w14:paraId="7C351537" w14:textId="77777777" w:rsidR="003C5E07" w:rsidRDefault="003C5E07" w:rsidP="00110435">
      <w:pPr>
        <w:rPr>
          <w:rFonts w:ascii="Arial" w:hAnsi="Arial" w:cs="Arial"/>
          <w:i/>
        </w:rPr>
      </w:pPr>
    </w:p>
    <w:p w14:paraId="7B199537" w14:textId="36D34E1C" w:rsidR="003C5E07" w:rsidRPr="003C5E07" w:rsidRDefault="003C5E07" w:rsidP="00110435">
      <w:pPr>
        <w:rPr>
          <w:rFonts w:ascii="Arial" w:hAnsi="Arial" w:cs="Arial"/>
          <w:b/>
          <w:bCs/>
          <w:iCs/>
          <w:color w:val="404040" w:themeColor="text1" w:themeTint="BF"/>
          <w:sz w:val="40"/>
          <w:szCs w:val="40"/>
        </w:rPr>
      </w:pPr>
      <w:r w:rsidRPr="003C5E07">
        <w:rPr>
          <w:rFonts w:ascii="Arial" w:hAnsi="Arial" w:cs="Arial"/>
          <w:b/>
          <w:bCs/>
          <w:iCs/>
          <w:color w:val="404040" w:themeColor="text1" w:themeTint="BF"/>
          <w:sz w:val="40"/>
          <w:szCs w:val="40"/>
        </w:rPr>
        <w:lastRenderedPageBreak/>
        <w:t>Before starting date: preboarding</w:t>
      </w:r>
    </w:p>
    <w:p w14:paraId="36626051" w14:textId="77777777" w:rsidR="003C5E07" w:rsidRPr="003C5E07" w:rsidRDefault="009C242A" w:rsidP="00110435">
      <w:pPr>
        <w:rPr>
          <w:rFonts w:ascii="Arial" w:hAnsi="Arial" w:cs="Arial"/>
          <w:i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i/>
          <w:color w:val="404040" w:themeColor="text1" w:themeTint="BF"/>
          <w:sz w:val="21"/>
          <w:szCs w:val="21"/>
        </w:rPr>
        <w:t>[</w:t>
      </w:r>
      <w:r w:rsidR="00CC50A0" w:rsidRPr="003C5E07">
        <w:rPr>
          <w:rFonts w:ascii="Arial" w:hAnsi="Arial" w:cs="Arial"/>
          <w:i/>
          <w:color w:val="404040" w:themeColor="text1" w:themeTint="BF"/>
          <w:sz w:val="21"/>
          <w:szCs w:val="21"/>
        </w:rPr>
        <w:t xml:space="preserve">Ensure a seamless first week for both employer and employee and secure engagement from your </w:t>
      </w:r>
      <w:proofErr w:type="gramStart"/>
      <w:r w:rsidR="00CC50A0" w:rsidRPr="003C5E07">
        <w:rPr>
          <w:rFonts w:ascii="Arial" w:hAnsi="Arial" w:cs="Arial"/>
          <w:i/>
          <w:color w:val="404040" w:themeColor="text1" w:themeTint="BF"/>
          <w:sz w:val="21"/>
          <w:szCs w:val="21"/>
        </w:rPr>
        <w:t>new-starter</w:t>
      </w:r>
      <w:proofErr w:type="gramEnd"/>
      <w:r w:rsidR="00CC50A0" w:rsidRPr="003C5E07">
        <w:rPr>
          <w:rFonts w:ascii="Arial" w:hAnsi="Arial" w:cs="Arial"/>
          <w:i/>
          <w:color w:val="404040" w:themeColor="text1" w:themeTint="BF"/>
          <w:sz w:val="21"/>
          <w:szCs w:val="21"/>
        </w:rPr>
        <w:t xml:space="preserve"> with a comprehensive pre-boarding process.</w:t>
      </w:r>
      <w:r w:rsidRPr="003C5E07">
        <w:rPr>
          <w:rFonts w:ascii="Arial" w:hAnsi="Arial" w:cs="Arial"/>
          <w:i/>
          <w:color w:val="404040" w:themeColor="text1" w:themeTint="BF"/>
          <w:sz w:val="21"/>
          <w:szCs w:val="21"/>
        </w:rPr>
        <w:t>]</w:t>
      </w:r>
    </w:p>
    <w:p w14:paraId="1E5E6F77" w14:textId="6368611C" w:rsidR="004E13D7" w:rsidRPr="003C5E07" w:rsidRDefault="009C242A" w:rsidP="00110435">
      <w:pPr>
        <w:rPr>
          <w:rFonts w:ascii="Arial" w:hAnsi="Arial" w:cs="Arial"/>
          <w:i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i/>
          <w:color w:val="404040" w:themeColor="text1" w:themeTint="BF"/>
          <w:sz w:val="21"/>
          <w:szCs w:val="21"/>
        </w:rPr>
        <w:t xml:space="preserve">  </w:t>
      </w:r>
    </w:p>
    <w:p w14:paraId="02F9C823" w14:textId="2EF8BFF2" w:rsidR="00B072F4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17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Send Welcome Email to new employee, including:</w:t>
      </w:r>
    </w:p>
    <w:p w14:paraId="26504D51" w14:textId="4BAC144A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18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Onboarding itinerary</w:t>
      </w:r>
    </w:p>
    <w:p w14:paraId="17E873B8" w14:textId="7E75A1B5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19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Key contact details</w:t>
      </w:r>
    </w:p>
    <w:p w14:paraId="2FA4DB72" w14:textId="5FB3F48F" w:rsidR="00CC50A0" w:rsidRPr="003C5E07" w:rsidRDefault="00CC50A0" w:rsidP="003C5E07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20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Employee handbook </w:t>
      </w:r>
      <w:r w:rsidR="003C5E07">
        <w:rPr>
          <w:rFonts w:ascii="Arial" w:hAnsi="Arial" w:cs="Arial"/>
          <w:color w:val="404040" w:themeColor="text1" w:themeTint="BF"/>
          <w:sz w:val="21"/>
          <w:szCs w:val="21"/>
        </w:rPr>
        <w:t xml:space="preserve">/ login details and access to preboarding intranet area </w:t>
      </w:r>
    </w:p>
    <w:p w14:paraId="7DB4544B" w14:textId="198024D8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21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FAQs document </w:t>
      </w:r>
    </w:p>
    <w:p w14:paraId="0D51E30D" w14:textId="6966ED72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22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Send ‘Welcome to the team’ goodie bag</w:t>
      </w:r>
    </w:p>
    <w:p w14:paraId="28D408EB" w14:textId="01F98C1D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23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Order employee equipment for delivery at time to suit employee:</w:t>
      </w:r>
    </w:p>
    <w:p w14:paraId="14F7D02A" w14:textId="610D5E5A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24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Laptop / PC</w:t>
      </w:r>
    </w:p>
    <w:p w14:paraId="59E27E1F" w14:textId="55F56A07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25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Cellphone </w:t>
      </w:r>
    </w:p>
    <w:p w14:paraId="7BB47B91" w14:textId="30023BF2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26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Tablet / mobile device</w:t>
      </w:r>
    </w:p>
    <w:p w14:paraId="3C1941E8" w14:textId="6991FA52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27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Printer </w:t>
      </w:r>
    </w:p>
    <w:p w14:paraId="1E48CA9F" w14:textId="256DBCDD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28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Screen </w:t>
      </w:r>
    </w:p>
    <w:p w14:paraId="6180CE0D" w14:textId="46EF6B5B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29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Set up employee accounts for IT systems and applications: </w:t>
      </w:r>
    </w:p>
    <w:p w14:paraId="020CFA6A" w14:textId="0553F9E5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30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Company email</w:t>
      </w:r>
    </w:p>
    <w:p w14:paraId="319A3E47" w14:textId="4D4D3AFB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31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CRM</w:t>
      </w:r>
    </w:p>
    <w:p w14:paraId="2C8A362E" w14:textId="18104C56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32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Cloud storage account</w:t>
      </w:r>
    </w:p>
    <w:p w14:paraId="25145512" w14:textId="3738DAEF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33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Office 365</w:t>
      </w:r>
    </w:p>
    <w:p w14:paraId="0C8A7861" w14:textId="03D68E61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7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34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HR system</w:t>
      </w:r>
    </w:p>
    <w:p w14:paraId="3673642B" w14:textId="50E15AE1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8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35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Payroll system </w:t>
      </w:r>
    </w:p>
    <w:p w14:paraId="549E1D92" w14:textId="270A0053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9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36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Role-specific applications: consult with manager / supervisor</w:t>
      </w:r>
    </w:p>
    <w:p w14:paraId="1C847266" w14:textId="4468A43D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37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Address individual requirements of remote employee: </w:t>
      </w:r>
    </w:p>
    <w:p w14:paraId="0FA191F2" w14:textId="17F15611" w:rsidR="00CC50A0" w:rsidRPr="003C5E07" w:rsidRDefault="00CC50A0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38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proofErr w:type="spellStart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>WiFi</w:t>
      </w:r>
      <w:proofErr w:type="spellEnd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 xml:space="preserve"> / connectivity </w:t>
      </w:r>
      <w:r w:rsidR="006C3BB8" w:rsidRPr="003C5E07">
        <w:rPr>
          <w:rFonts w:ascii="Arial" w:hAnsi="Arial" w:cs="Arial"/>
          <w:color w:val="404040" w:themeColor="text1" w:themeTint="BF"/>
          <w:sz w:val="21"/>
          <w:szCs w:val="21"/>
        </w:rPr>
        <w:t xml:space="preserve">requirements </w:t>
      </w:r>
    </w:p>
    <w:p w14:paraId="3037637B" w14:textId="77777777" w:rsidR="005E3E3D" w:rsidRPr="003C5E07" w:rsidRDefault="006C3BB8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39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Workspace / workstation needs (shared office space? Equ</w:t>
      </w:r>
      <w:r w:rsidR="005E3E3D" w:rsidRPr="003C5E07">
        <w:rPr>
          <w:rFonts w:ascii="Arial" w:hAnsi="Arial" w:cs="Arial"/>
          <w:color w:val="404040" w:themeColor="text1" w:themeTint="BF"/>
          <w:sz w:val="21"/>
          <w:szCs w:val="21"/>
        </w:rPr>
        <w:t>i</w:t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>pment needs</w:t>
      </w:r>
      <w:r w:rsidR="005E3E3D" w:rsidRPr="003C5E07">
        <w:rPr>
          <w:rFonts w:ascii="Arial" w:hAnsi="Arial" w:cs="Arial"/>
          <w:color w:val="404040" w:themeColor="text1" w:themeTint="BF"/>
          <w:sz w:val="21"/>
          <w:szCs w:val="21"/>
        </w:rPr>
        <w:t>)</w:t>
      </w:r>
    </w:p>
    <w:p w14:paraId="11F57677" w14:textId="77777777" w:rsidR="00D8045D" w:rsidRPr="003C5E07" w:rsidRDefault="005E3E3D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3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40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Applications / tools for managing workload, accountability, time management</w:t>
      </w:r>
    </w:p>
    <w:p w14:paraId="7E7A995A" w14:textId="77777777" w:rsidR="00D03F3B" w:rsidRPr="003C5E07" w:rsidRDefault="00D8045D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41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Book and add induction sessions to employee calendars </w:t>
      </w:r>
    </w:p>
    <w:p w14:paraId="3EF4DC97" w14:textId="779BECB7" w:rsidR="00012EBA" w:rsidRPr="003C5E07" w:rsidRDefault="00012EBA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42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Send ‘Your first day’ email a day or two before, including:</w:t>
      </w:r>
    </w:p>
    <w:p w14:paraId="733FF4B6" w14:textId="6B11789A" w:rsidR="00012EBA" w:rsidRPr="003C5E07" w:rsidRDefault="00012EBA" w:rsidP="00B072F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6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43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Instructions for setting up laptop/PC </w:t>
      </w:r>
    </w:p>
    <w:p w14:paraId="60D44EF7" w14:textId="0A20C732" w:rsidR="008E6BEB" w:rsidRPr="003C5E07" w:rsidRDefault="008E6BEB" w:rsidP="008E6BEB">
      <w:pPr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8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44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="00110435" w:rsidRPr="003C5E07">
        <w:rPr>
          <w:rFonts w:ascii="Arial" w:hAnsi="Arial" w:cs="Arial"/>
          <w:color w:val="404040" w:themeColor="text1" w:themeTint="BF"/>
          <w:sz w:val="21"/>
          <w:szCs w:val="21"/>
        </w:rPr>
        <w:t>Requested hours of work and itinerary</w:t>
      </w:r>
    </w:p>
    <w:p w14:paraId="4FB96F58" w14:textId="55500EDC" w:rsidR="006C3BB8" w:rsidRPr="003C5E07" w:rsidRDefault="00012EBA" w:rsidP="00110435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7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bookmarkEnd w:id="45"/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Login details for email / initial key systems </w:t>
      </w:r>
    </w:p>
    <w:p w14:paraId="0A0B127A" w14:textId="15BA026B" w:rsidR="003C5E07" w:rsidRDefault="003C5E07" w:rsidP="00103C60">
      <w:pPr>
        <w:rPr>
          <w:rFonts w:ascii="Arial" w:hAnsi="Arial" w:cs="Arial"/>
          <w:i/>
          <w:highlight w:val="lightGray"/>
        </w:rPr>
      </w:pPr>
    </w:p>
    <w:p w14:paraId="1BFB8F00" w14:textId="77777777" w:rsidR="003C5E07" w:rsidRDefault="003C5E07" w:rsidP="00103C60">
      <w:pPr>
        <w:rPr>
          <w:rFonts w:ascii="Arial" w:hAnsi="Arial" w:cs="Arial"/>
          <w:i/>
          <w:highlight w:val="lightGray"/>
        </w:rPr>
      </w:pPr>
    </w:p>
    <w:p w14:paraId="0C648C61" w14:textId="475468E8" w:rsidR="003C5E07" w:rsidRPr="003C5E07" w:rsidRDefault="003C5E07" w:rsidP="00103C60">
      <w:pPr>
        <w:rPr>
          <w:rFonts w:ascii="Arial" w:hAnsi="Arial" w:cs="Arial"/>
          <w:b/>
          <w:bCs/>
          <w:iCs/>
          <w:color w:val="404040" w:themeColor="text1" w:themeTint="BF"/>
          <w:sz w:val="40"/>
          <w:szCs w:val="40"/>
        </w:rPr>
      </w:pPr>
      <w:r w:rsidRPr="003C5E07">
        <w:rPr>
          <w:rFonts w:ascii="Arial" w:hAnsi="Arial" w:cs="Arial"/>
          <w:b/>
          <w:bCs/>
          <w:iCs/>
          <w:color w:val="404040" w:themeColor="text1" w:themeTint="BF"/>
          <w:sz w:val="40"/>
          <w:szCs w:val="40"/>
        </w:rPr>
        <w:lastRenderedPageBreak/>
        <w:t>First day</w:t>
      </w:r>
    </w:p>
    <w:p w14:paraId="24F13EC1" w14:textId="77777777" w:rsidR="003C5E07" w:rsidRDefault="003C5E07" w:rsidP="00103C60">
      <w:pPr>
        <w:rPr>
          <w:rFonts w:ascii="Arial" w:hAnsi="Arial" w:cs="Arial"/>
          <w:i/>
        </w:rPr>
      </w:pPr>
    </w:p>
    <w:p w14:paraId="2B9DC1DD" w14:textId="78DF2DE9" w:rsidR="00823B79" w:rsidRPr="003C5E07" w:rsidRDefault="00E23DC3" w:rsidP="00103C60">
      <w:pPr>
        <w:rPr>
          <w:rFonts w:ascii="Arial" w:hAnsi="Arial" w:cs="Arial"/>
          <w:i/>
          <w:sz w:val="21"/>
          <w:szCs w:val="21"/>
        </w:rPr>
      </w:pPr>
      <w:r w:rsidRPr="003C5E07">
        <w:rPr>
          <w:rFonts w:ascii="Arial" w:hAnsi="Arial" w:cs="Arial"/>
          <w:i/>
          <w:sz w:val="21"/>
          <w:szCs w:val="21"/>
        </w:rPr>
        <w:t>[</w:t>
      </w:r>
      <w:r w:rsidR="00103C60" w:rsidRPr="003C5E07">
        <w:rPr>
          <w:rFonts w:ascii="Arial" w:hAnsi="Arial" w:cs="Arial"/>
          <w:i/>
          <w:sz w:val="21"/>
          <w:szCs w:val="21"/>
        </w:rPr>
        <w:t xml:space="preserve">The below is not exhaustive and may be expanded to include several of the ‘first week’ activities. This is dependent on the individual employee and organization.] </w:t>
      </w:r>
      <w:r w:rsidR="00823B79" w:rsidRPr="003C5E07">
        <w:rPr>
          <w:rFonts w:ascii="Arial" w:hAnsi="Arial" w:cs="Arial"/>
          <w:i/>
          <w:sz w:val="21"/>
          <w:szCs w:val="21"/>
        </w:rPr>
        <w:t xml:space="preserve"> </w:t>
      </w:r>
    </w:p>
    <w:p w14:paraId="321F3B30" w14:textId="77777777" w:rsidR="004A3647" w:rsidRPr="003C5E07" w:rsidRDefault="004A3647" w:rsidP="00E23DC3">
      <w:pPr>
        <w:rPr>
          <w:rFonts w:ascii="Arial" w:hAnsi="Arial" w:cs="Arial"/>
          <w:i/>
          <w:sz w:val="21"/>
          <w:szCs w:val="21"/>
        </w:rPr>
      </w:pPr>
    </w:p>
    <w:p w14:paraId="732E71A8" w14:textId="287080D5" w:rsidR="004A3647" w:rsidRPr="003C5E07" w:rsidRDefault="00CA29F0" w:rsidP="00E23DC3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46"/>
      <w:r w:rsidRPr="003C5E07">
        <w:rPr>
          <w:rFonts w:ascii="Arial" w:hAnsi="Arial" w:cs="Arial"/>
          <w:sz w:val="21"/>
          <w:szCs w:val="21"/>
        </w:rPr>
        <w:tab/>
        <w:t xml:space="preserve">Initial welcome and </w:t>
      </w:r>
      <w:r w:rsidR="003C5E07">
        <w:rPr>
          <w:rFonts w:ascii="Arial" w:hAnsi="Arial" w:cs="Arial"/>
          <w:sz w:val="21"/>
          <w:szCs w:val="21"/>
        </w:rPr>
        <w:t xml:space="preserve">virtual </w:t>
      </w:r>
      <w:r w:rsidRPr="003C5E07">
        <w:rPr>
          <w:rFonts w:ascii="Arial" w:hAnsi="Arial" w:cs="Arial"/>
          <w:sz w:val="21"/>
          <w:szCs w:val="21"/>
        </w:rPr>
        <w:t>office tour</w:t>
      </w:r>
    </w:p>
    <w:p w14:paraId="7CAE0417" w14:textId="083D5A17" w:rsidR="00A7374B" w:rsidRPr="003C5E07" w:rsidRDefault="00A7374B" w:rsidP="00E23DC3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2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47"/>
      <w:r w:rsidRPr="003C5E07">
        <w:rPr>
          <w:rFonts w:ascii="Arial" w:hAnsi="Arial" w:cs="Arial"/>
          <w:sz w:val="21"/>
          <w:szCs w:val="21"/>
        </w:rPr>
        <w:tab/>
        <w:t>Set up of essential systems, accounts and communication tools with IT</w:t>
      </w:r>
    </w:p>
    <w:p w14:paraId="4B363BFB" w14:textId="4C0A36BE" w:rsidR="000F71AD" w:rsidRPr="003C5E07" w:rsidRDefault="000F71AD" w:rsidP="00E23DC3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0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48"/>
      <w:r w:rsidR="00E42542" w:rsidRPr="003C5E07">
        <w:rPr>
          <w:rFonts w:ascii="Arial" w:hAnsi="Arial" w:cs="Arial"/>
          <w:sz w:val="21"/>
          <w:szCs w:val="21"/>
        </w:rPr>
        <w:tab/>
        <w:t xml:space="preserve">Introduce to the team, including any direct reports </w:t>
      </w:r>
    </w:p>
    <w:p w14:paraId="3853FCA1" w14:textId="5FC30A4B" w:rsidR="00103C60" w:rsidRDefault="00103C60" w:rsidP="00E23DC3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3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49"/>
      <w:r w:rsidRPr="003C5E07">
        <w:rPr>
          <w:rFonts w:ascii="Arial" w:hAnsi="Arial" w:cs="Arial"/>
          <w:sz w:val="21"/>
          <w:szCs w:val="21"/>
        </w:rPr>
        <w:tab/>
        <w:t>Provide and talk through company organization chart</w:t>
      </w:r>
    </w:p>
    <w:p w14:paraId="586ED568" w14:textId="57DD9B42" w:rsidR="003C5E07" w:rsidRPr="003C5E07" w:rsidRDefault="003C5E07" w:rsidP="003C5E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r w:rsidRPr="003C5E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Company overview including history, values, mission, leadership</w:t>
      </w:r>
    </w:p>
    <w:p w14:paraId="00620944" w14:textId="6579D08A" w:rsidR="00E42542" w:rsidRPr="003C5E07" w:rsidRDefault="00E42542" w:rsidP="00E23DC3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1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50"/>
      <w:r w:rsidRPr="003C5E07">
        <w:rPr>
          <w:rFonts w:ascii="Arial" w:hAnsi="Arial" w:cs="Arial"/>
          <w:sz w:val="21"/>
          <w:szCs w:val="21"/>
        </w:rPr>
        <w:tab/>
        <w:t xml:space="preserve">Introduce to dedicated sponsor or mentor </w:t>
      </w:r>
    </w:p>
    <w:p w14:paraId="79036DDC" w14:textId="6B9A20F8" w:rsidR="00103C60" w:rsidRDefault="00103C60" w:rsidP="00E23DC3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51"/>
      <w:r w:rsidRPr="003C5E07">
        <w:rPr>
          <w:rFonts w:ascii="Arial" w:hAnsi="Arial" w:cs="Arial"/>
          <w:sz w:val="21"/>
          <w:szCs w:val="21"/>
        </w:rPr>
        <w:tab/>
        <w:t xml:space="preserve">One-to-one meeting with manager or supervisor </w:t>
      </w:r>
    </w:p>
    <w:p w14:paraId="12EFBCD0" w14:textId="7DDECEDD" w:rsidR="003C5E07" w:rsidRPr="003C5E07" w:rsidRDefault="003C5E07" w:rsidP="003C5E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r w:rsidRPr="003C5E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Introduction to intranet including essential company/HR resources and information </w:t>
      </w:r>
    </w:p>
    <w:p w14:paraId="18129F31" w14:textId="77777777" w:rsidR="00017BCA" w:rsidRPr="003C5E07" w:rsidRDefault="00017BCA" w:rsidP="00017BCA">
      <w:pPr>
        <w:rPr>
          <w:rFonts w:ascii="Arial" w:hAnsi="Arial" w:cs="Arial"/>
          <w:sz w:val="21"/>
          <w:szCs w:val="21"/>
        </w:rPr>
      </w:pPr>
    </w:p>
    <w:p w14:paraId="206259CF" w14:textId="4AA028D1" w:rsidR="00017BCA" w:rsidRPr="003C5E07" w:rsidRDefault="003C5E07" w:rsidP="00017BCA">
      <w:pPr>
        <w:rPr>
          <w:rFonts w:ascii="Arial" w:hAnsi="Arial" w:cs="Arial"/>
          <w:b/>
          <w:bCs/>
          <w:color w:val="404040" w:themeColor="text1" w:themeTint="BF"/>
          <w:sz w:val="40"/>
          <w:szCs w:val="40"/>
        </w:rPr>
      </w:pPr>
      <w:r w:rsidRPr="003C5E07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>First week(s)</w:t>
      </w:r>
    </w:p>
    <w:p w14:paraId="33F68DDD" w14:textId="77777777" w:rsidR="003C5E07" w:rsidRDefault="003C5E07" w:rsidP="001B524A">
      <w:pPr>
        <w:rPr>
          <w:rFonts w:ascii="Arial" w:hAnsi="Arial" w:cs="Arial"/>
          <w:i/>
        </w:rPr>
      </w:pPr>
    </w:p>
    <w:p w14:paraId="36A6048D" w14:textId="7D4AA706" w:rsidR="001B524A" w:rsidRPr="003C5E07" w:rsidRDefault="001B524A" w:rsidP="001B524A">
      <w:pPr>
        <w:rPr>
          <w:rFonts w:ascii="Arial" w:hAnsi="Arial" w:cs="Arial"/>
          <w:i/>
          <w:sz w:val="21"/>
          <w:szCs w:val="21"/>
        </w:rPr>
      </w:pPr>
      <w:r w:rsidRPr="003C5E07">
        <w:rPr>
          <w:rFonts w:ascii="Arial" w:hAnsi="Arial" w:cs="Arial"/>
          <w:i/>
        </w:rPr>
        <w:t>[</w:t>
      </w:r>
      <w:r w:rsidR="00353977" w:rsidRPr="003C5E07">
        <w:rPr>
          <w:rFonts w:ascii="Arial" w:hAnsi="Arial" w:cs="Arial"/>
          <w:i/>
        </w:rPr>
        <w:t xml:space="preserve">This section looks beyond initial orientation of the employee to </w:t>
      </w:r>
      <w:r w:rsidR="00CD6F65" w:rsidRPr="003C5E07">
        <w:rPr>
          <w:rFonts w:ascii="Arial" w:hAnsi="Arial" w:cs="Arial"/>
          <w:i/>
        </w:rPr>
        <w:t xml:space="preserve">the process of fully onboarding </w:t>
      </w:r>
      <w:r w:rsidR="00CD6F65" w:rsidRPr="003C5E07">
        <w:rPr>
          <w:rFonts w:ascii="Arial" w:hAnsi="Arial" w:cs="Arial"/>
          <w:i/>
          <w:sz w:val="21"/>
          <w:szCs w:val="21"/>
        </w:rPr>
        <w:t>and immersing them with other areas of the organization</w:t>
      </w:r>
      <w:r w:rsidRPr="003C5E07">
        <w:rPr>
          <w:rFonts w:ascii="Arial" w:hAnsi="Arial" w:cs="Arial"/>
          <w:i/>
          <w:sz w:val="21"/>
          <w:szCs w:val="21"/>
        </w:rPr>
        <w:t xml:space="preserve">.] </w:t>
      </w:r>
    </w:p>
    <w:p w14:paraId="65857660" w14:textId="77777777" w:rsidR="00771907" w:rsidRPr="003C5E07" w:rsidRDefault="00771907" w:rsidP="00771907">
      <w:pPr>
        <w:rPr>
          <w:rFonts w:ascii="Arial" w:hAnsi="Arial" w:cs="Arial"/>
          <w:sz w:val="21"/>
          <w:szCs w:val="21"/>
        </w:rPr>
      </w:pPr>
    </w:p>
    <w:p w14:paraId="76428B73" w14:textId="6FBF8FCE" w:rsidR="00DF68B0" w:rsidRPr="003C5E07" w:rsidRDefault="00DF68B0" w:rsidP="007719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52"/>
      <w:r w:rsidRPr="003C5E07">
        <w:rPr>
          <w:rFonts w:ascii="Arial" w:hAnsi="Arial" w:cs="Arial"/>
          <w:sz w:val="21"/>
          <w:szCs w:val="21"/>
        </w:rPr>
        <w:tab/>
        <w:t xml:space="preserve">Book induction sessions with key departments: </w:t>
      </w:r>
    </w:p>
    <w:p w14:paraId="08C103E8" w14:textId="7E74955F" w:rsidR="00DF68B0" w:rsidRPr="003C5E07" w:rsidRDefault="00DF68B0" w:rsidP="007719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tab/>
      </w: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6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53"/>
      <w:r w:rsidR="00EB5123" w:rsidRPr="003C5E07">
        <w:rPr>
          <w:rFonts w:ascii="Arial" w:hAnsi="Arial" w:cs="Arial"/>
          <w:sz w:val="21"/>
          <w:szCs w:val="21"/>
        </w:rPr>
        <w:tab/>
        <w:t>Management: company overview</w:t>
      </w:r>
    </w:p>
    <w:p w14:paraId="6D660902" w14:textId="619BE6A9" w:rsidR="00EB5123" w:rsidRPr="003C5E07" w:rsidRDefault="00EB5123" w:rsidP="007719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tab/>
      </w: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7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54"/>
      <w:r w:rsidRPr="003C5E07">
        <w:rPr>
          <w:rFonts w:ascii="Arial" w:hAnsi="Arial" w:cs="Arial"/>
          <w:sz w:val="21"/>
          <w:szCs w:val="21"/>
        </w:rPr>
        <w:tab/>
        <w:t>HR</w:t>
      </w:r>
    </w:p>
    <w:p w14:paraId="07DA6D33" w14:textId="61645CFB" w:rsidR="00EB5123" w:rsidRPr="003C5E07" w:rsidRDefault="00EB5123" w:rsidP="007719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tab/>
      </w: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8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55"/>
      <w:r w:rsidRPr="003C5E07">
        <w:rPr>
          <w:rFonts w:ascii="Arial" w:hAnsi="Arial" w:cs="Arial"/>
          <w:sz w:val="21"/>
          <w:szCs w:val="21"/>
        </w:rPr>
        <w:tab/>
        <w:t>Finance</w:t>
      </w:r>
    </w:p>
    <w:p w14:paraId="6C99BFEA" w14:textId="32357277" w:rsidR="00EB5123" w:rsidRPr="003C5E07" w:rsidRDefault="00EB5123" w:rsidP="007719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tab/>
      </w: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9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56"/>
      <w:r w:rsidRPr="003C5E07">
        <w:rPr>
          <w:rFonts w:ascii="Arial" w:hAnsi="Arial" w:cs="Arial"/>
          <w:sz w:val="21"/>
          <w:szCs w:val="21"/>
        </w:rPr>
        <w:tab/>
        <w:t>IT</w:t>
      </w:r>
    </w:p>
    <w:p w14:paraId="0AB08D9D" w14:textId="66A675B0" w:rsidR="00EB5123" w:rsidRPr="003C5E07" w:rsidRDefault="00EB5123" w:rsidP="007719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tab/>
      </w: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0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57"/>
      <w:r w:rsidRPr="003C5E07">
        <w:rPr>
          <w:rFonts w:ascii="Arial" w:hAnsi="Arial" w:cs="Arial"/>
          <w:sz w:val="21"/>
          <w:szCs w:val="21"/>
        </w:rPr>
        <w:tab/>
        <w:t>Product / services representative</w:t>
      </w:r>
    </w:p>
    <w:p w14:paraId="3D57A6CA" w14:textId="38605B6E" w:rsidR="00EB5123" w:rsidRPr="003C5E07" w:rsidRDefault="00EB5123" w:rsidP="007719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tab/>
      </w: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1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58"/>
      <w:r w:rsidRPr="003C5E07">
        <w:rPr>
          <w:rFonts w:ascii="Arial" w:hAnsi="Arial" w:cs="Arial"/>
          <w:sz w:val="21"/>
          <w:szCs w:val="21"/>
        </w:rPr>
        <w:tab/>
        <w:t>Sales</w:t>
      </w:r>
    </w:p>
    <w:p w14:paraId="5DB65ED1" w14:textId="044A2AC3" w:rsidR="00EB5123" w:rsidRPr="003C5E07" w:rsidRDefault="00EB5123" w:rsidP="007719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tab/>
      </w: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2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59"/>
      <w:r w:rsidRPr="003C5E07">
        <w:rPr>
          <w:rFonts w:ascii="Arial" w:hAnsi="Arial" w:cs="Arial"/>
          <w:sz w:val="21"/>
          <w:szCs w:val="21"/>
        </w:rPr>
        <w:tab/>
        <w:t>Marketing</w:t>
      </w:r>
    </w:p>
    <w:p w14:paraId="31E8726D" w14:textId="67B2E367" w:rsidR="00EB5123" w:rsidRDefault="00EB5123" w:rsidP="007719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3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60"/>
      <w:r w:rsidRPr="003C5E07">
        <w:rPr>
          <w:rFonts w:ascii="Arial" w:hAnsi="Arial" w:cs="Arial"/>
          <w:sz w:val="21"/>
          <w:szCs w:val="21"/>
        </w:rPr>
        <w:tab/>
        <w:t xml:space="preserve">Set </w:t>
      </w:r>
      <w:r w:rsidR="00A6513E" w:rsidRPr="003C5E07">
        <w:rPr>
          <w:rFonts w:ascii="Arial" w:hAnsi="Arial" w:cs="Arial"/>
          <w:sz w:val="21"/>
          <w:szCs w:val="21"/>
        </w:rPr>
        <w:t>out success metrics, deliverables and key projects for first few months</w:t>
      </w:r>
    </w:p>
    <w:p w14:paraId="54CACEA4" w14:textId="113C2042" w:rsidR="003C5E07" w:rsidRPr="003C5E07" w:rsidRDefault="003C5E07" w:rsidP="003C5E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r w:rsidRPr="003C5E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Training on core business processes: e.g., booking leave, submitting expenses, raising POs</w:t>
      </w:r>
    </w:p>
    <w:p w14:paraId="34D8D173" w14:textId="09BB703D" w:rsidR="00141ABB" w:rsidRPr="003C5E07" w:rsidRDefault="00141ABB" w:rsidP="007719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7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61"/>
      <w:r w:rsidRPr="003C5E07">
        <w:rPr>
          <w:rFonts w:ascii="Arial" w:hAnsi="Arial" w:cs="Arial"/>
          <w:sz w:val="21"/>
          <w:szCs w:val="21"/>
        </w:rPr>
        <w:tab/>
        <w:t>Check and cater for any training requirements</w:t>
      </w:r>
    </w:p>
    <w:p w14:paraId="0CEDFFD1" w14:textId="126E91E0" w:rsidR="00063460" w:rsidRPr="003C5E07" w:rsidRDefault="00A6513E" w:rsidP="007719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4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62"/>
      <w:r w:rsidRPr="003C5E07">
        <w:rPr>
          <w:rFonts w:ascii="Arial" w:hAnsi="Arial" w:cs="Arial"/>
          <w:sz w:val="21"/>
          <w:szCs w:val="21"/>
        </w:rPr>
        <w:tab/>
      </w:r>
      <w:r w:rsidR="00063460" w:rsidRPr="003C5E07">
        <w:rPr>
          <w:rFonts w:ascii="Arial" w:hAnsi="Arial" w:cs="Arial"/>
          <w:sz w:val="21"/>
          <w:szCs w:val="21"/>
        </w:rPr>
        <w:t>Book check-in meeting</w:t>
      </w:r>
      <w:r w:rsidR="00141ABB" w:rsidRPr="003C5E07">
        <w:rPr>
          <w:rFonts w:ascii="Arial" w:hAnsi="Arial" w:cs="Arial"/>
          <w:sz w:val="21"/>
          <w:szCs w:val="21"/>
        </w:rPr>
        <w:t>s with line manager /supervisor</w:t>
      </w:r>
    </w:p>
    <w:p w14:paraId="3E7E6828" w14:textId="33E6822F" w:rsidR="00141ABB" w:rsidRPr="003C5E07" w:rsidRDefault="00141ABB" w:rsidP="007719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5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63"/>
      <w:r w:rsidRPr="003C5E07">
        <w:rPr>
          <w:rFonts w:ascii="Arial" w:hAnsi="Arial" w:cs="Arial"/>
          <w:sz w:val="21"/>
          <w:szCs w:val="21"/>
        </w:rPr>
        <w:tab/>
        <w:t>Book in HR check-in meeting to follow up on induction period</w:t>
      </w:r>
    </w:p>
    <w:p w14:paraId="11AD6AA9" w14:textId="52DC2BA6" w:rsidR="00FC159B" w:rsidRPr="003C5E07" w:rsidRDefault="00FC159B" w:rsidP="007719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8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64"/>
      <w:r w:rsidRPr="003C5E07">
        <w:rPr>
          <w:rFonts w:ascii="Arial" w:hAnsi="Arial" w:cs="Arial"/>
          <w:sz w:val="21"/>
          <w:szCs w:val="21"/>
        </w:rPr>
        <w:tab/>
        <w:t xml:space="preserve">Send onboarding evaluation </w:t>
      </w:r>
    </w:p>
    <w:p w14:paraId="7A4F85AB" w14:textId="5190A362" w:rsidR="00A6513E" w:rsidRPr="003C5E07" w:rsidRDefault="00141ABB" w:rsidP="00771907">
      <w:pPr>
        <w:rPr>
          <w:rFonts w:ascii="Arial" w:hAnsi="Arial" w:cs="Arial"/>
          <w:sz w:val="21"/>
          <w:szCs w:val="21"/>
        </w:rPr>
      </w:pPr>
      <w:r w:rsidRPr="003C5E07">
        <w:rPr>
          <w:rFonts w:ascii="Arial" w:hAnsi="Arial" w:cs="Arial"/>
          <w:sz w:val="21"/>
          <w:szCs w:val="21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6"/>
      <w:r w:rsidRPr="003C5E07">
        <w:rPr>
          <w:rFonts w:ascii="Arial" w:hAnsi="Arial" w:cs="Arial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sz w:val="21"/>
          <w:szCs w:val="21"/>
        </w:rPr>
      </w:r>
      <w:r w:rsidR="00EC7B38">
        <w:rPr>
          <w:rFonts w:ascii="Arial" w:hAnsi="Arial" w:cs="Arial"/>
          <w:sz w:val="21"/>
          <w:szCs w:val="21"/>
        </w:rPr>
        <w:fldChar w:fldCharType="separate"/>
      </w:r>
      <w:r w:rsidRPr="003C5E07">
        <w:rPr>
          <w:rFonts w:ascii="Arial" w:hAnsi="Arial" w:cs="Arial"/>
          <w:sz w:val="21"/>
          <w:szCs w:val="21"/>
        </w:rPr>
        <w:fldChar w:fldCharType="end"/>
      </w:r>
      <w:bookmarkEnd w:id="65"/>
      <w:r w:rsidRPr="003C5E07">
        <w:rPr>
          <w:rFonts w:ascii="Arial" w:hAnsi="Arial" w:cs="Arial"/>
          <w:sz w:val="21"/>
          <w:szCs w:val="21"/>
        </w:rPr>
        <w:tab/>
      </w:r>
      <w:r w:rsidR="00A6513E" w:rsidRPr="003C5E07">
        <w:rPr>
          <w:rFonts w:ascii="Arial" w:hAnsi="Arial" w:cs="Arial"/>
          <w:sz w:val="21"/>
          <w:szCs w:val="21"/>
        </w:rPr>
        <w:t>Book probation review meeting</w:t>
      </w:r>
    </w:p>
    <w:p w14:paraId="72372881" w14:textId="77777777" w:rsidR="003C5E07" w:rsidRDefault="003C5E07" w:rsidP="003C5E07">
      <w:pPr>
        <w:ind w:left="0"/>
        <w:rPr>
          <w:rFonts w:ascii="Arial" w:hAnsi="Arial" w:cs="Arial"/>
          <w:i/>
          <w:highlight w:val="lightGray"/>
        </w:rPr>
      </w:pPr>
    </w:p>
    <w:p w14:paraId="7BCA9A64" w14:textId="2691EB9C" w:rsidR="003C5E07" w:rsidRDefault="003C5E07" w:rsidP="00CD6F65">
      <w:pPr>
        <w:rPr>
          <w:rFonts w:ascii="Arial" w:hAnsi="Arial" w:cs="Arial"/>
          <w:i/>
          <w:highlight w:val="lightGray"/>
        </w:rPr>
      </w:pPr>
    </w:p>
    <w:p w14:paraId="47088E1F" w14:textId="390F31B1" w:rsidR="003C5E07" w:rsidRPr="003C5E07" w:rsidRDefault="003C5E07" w:rsidP="00CD6F65">
      <w:pPr>
        <w:rPr>
          <w:rFonts w:ascii="Arial" w:hAnsi="Arial" w:cs="Arial"/>
          <w:b/>
          <w:bCs/>
          <w:iCs/>
          <w:color w:val="404040" w:themeColor="text1" w:themeTint="BF"/>
          <w:sz w:val="40"/>
          <w:szCs w:val="40"/>
        </w:rPr>
      </w:pPr>
      <w:r w:rsidRPr="003C5E07">
        <w:rPr>
          <w:rFonts w:ascii="Arial" w:hAnsi="Arial" w:cs="Arial"/>
          <w:b/>
          <w:bCs/>
          <w:iCs/>
          <w:color w:val="404040" w:themeColor="text1" w:themeTint="BF"/>
          <w:sz w:val="40"/>
          <w:szCs w:val="40"/>
        </w:rPr>
        <w:t>Follow up and review</w:t>
      </w:r>
    </w:p>
    <w:p w14:paraId="62A3BC4B" w14:textId="77777777" w:rsidR="003C5E07" w:rsidRDefault="003C5E07" w:rsidP="00CD6F65">
      <w:pPr>
        <w:rPr>
          <w:rFonts w:ascii="Arial" w:hAnsi="Arial" w:cs="Arial"/>
          <w:i/>
          <w:color w:val="404040" w:themeColor="text1" w:themeTint="BF"/>
          <w:sz w:val="21"/>
          <w:szCs w:val="21"/>
        </w:rPr>
      </w:pPr>
    </w:p>
    <w:p w14:paraId="4238FCE8" w14:textId="16F225E0" w:rsidR="00CD6F65" w:rsidRPr="003C5E07" w:rsidRDefault="00CD6F65" w:rsidP="00CD6F65">
      <w:pPr>
        <w:rPr>
          <w:rFonts w:ascii="Arial" w:hAnsi="Arial" w:cs="Arial"/>
          <w:i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i/>
          <w:color w:val="404040" w:themeColor="text1" w:themeTint="BF"/>
          <w:sz w:val="21"/>
          <w:szCs w:val="21"/>
        </w:rPr>
        <w:t xml:space="preserve">[Ensure you continually evolve and improve your onboarding process by learning from the feedback and experiences of employees.] </w:t>
      </w:r>
    </w:p>
    <w:p w14:paraId="0E1B060A" w14:textId="77777777" w:rsidR="00353977" w:rsidRPr="003C5E07" w:rsidRDefault="00353977" w:rsidP="00353977">
      <w:pPr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5E1CCE55" w14:textId="11FD2501" w:rsidR="00353977" w:rsidRPr="003C5E07" w:rsidRDefault="00353977" w:rsidP="00353977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HR induction review meeting conducted</w:t>
      </w:r>
    </w:p>
    <w:p w14:paraId="122487FF" w14:textId="22C3C096" w:rsidR="00353977" w:rsidRPr="003C5E07" w:rsidRDefault="00353977" w:rsidP="00353977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Onboarding evaluation received and any points raised addressed</w:t>
      </w:r>
    </w:p>
    <w:p w14:paraId="1E81F171" w14:textId="05A028CE" w:rsidR="00353977" w:rsidRPr="003C5E07" w:rsidRDefault="00353977" w:rsidP="00353977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>Probation review meeting conducted</w:t>
      </w:r>
    </w:p>
    <w:p w14:paraId="365568BF" w14:textId="6CE3AFB4" w:rsidR="00353977" w:rsidRPr="003C5E07" w:rsidRDefault="00353977" w:rsidP="00353977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instrText xml:space="preserve"> FORMCHECKBOX </w:instrText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</w:r>
      <w:r w:rsidR="00EC7B38">
        <w:rPr>
          <w:rFonts w:ascii="Arial" w:hAnsi="Arial" w:cs="Arial"/>
          <w:color w:val="404040" w:themeColor="text1" w:themeTint="BF"/>
          <w:sz w:val="21"/>
          <w:szCs w:val="21"/>
        </w:rPr>
        <w:fldChar w:fldCharType="separate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fldChar w:fldCharType="end"/>
      </w:r>
      <w:r w:rsidRPr="003C5E07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Contract, benefits and permissions adjusted on completion of probation period </w:t>
      </w:r>
    </w:p>
    <w:p w14:paraId="0CC4123E" w14:textId="05258B87" w:rsidR="00736371" w:rsidRDefault="00736371" w:rsidP="001D49EF">
      <w:pPr>
        <w:ind w:left="0"/>
        <w:rPr>
          <w:rFonts w:ascii="Arial" w:hAnsi="Arial" w:cs="Arial"/>
          <w:i/>
        </w:rPr>
      </w:pPr>
    </w:p>
    <w:p w14:paraId="0C665EFC" w14:textId="77777777" w:rsidR="00736371" w:rsidRDefault="00736371">
      <w:pPr>
        <w:spacing w:before="0" w:after="240" w:line="252" w:lineRule="auto"/>
        <w:ind w:left="0" w:righ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72BE2F32" w14:textId="4D148AAA" w:rsidR="00353977" w:rsidRPr="00EE3D7F" w:rsidRDefault="00736371" w:rsidP="001D49EF">
      <w:p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73601" wp14:editId="550C8951">
                <wp:simplePos x="0" y="0"/>
                <wp:positionH relativeFrom="column">
                  <wp:posOffset>4927600</wp:posOffset>
                </wp:positionH>
                <wp:positionV relativeFrom="paragraph">
                  <wp:posOffset>7430770</wp:posOffset>
                </wp:positionV>
                <wp:extent cx="1597025" cy="150685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879E8" w14:textId="28792A6E" w:rsid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Aviation House,</w:t>
                            </w:r>
                          </w:p>
                          <w:p w14:paraId="4B5D7735" w14:textId="13E8B7C0" w:rsid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125 Kingsway,</w:t>
                            </w:r>
                          </w:p>
                          <w:p w14:paraId="61DDF4D3" w14:textId="5F33E8CC" w:rsidR="00736371" w:rsidRP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London WC2B 6NH</w:t>
                            </w:r>
                          </w:p>
                          <w:p w14:paraId="276982DD" w14:textId="77777777" w:rsidR="00736371" w:rsidRP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5CE1A00" w14:textId="77777777" w:rsidR="00736371" w:rsidRP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63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+44 (0) 161 927 3222</w:t>
                            </w:r>
                          </w:p>
                          <w:p w14:paraId="1EC830F1" w14:textId="77777777" w:rsidR="00736371" w:rsidRP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63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info@interactsoftware.com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873601" id="Text Box 27" o:spid="_x0000_s1031" type="#_x0000_t202" style="position:absolute;margin-left:388pt;margin-top:585.1pt;width:125.75pt;height:118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" filled="f" stroked="f" strokeweight=".5pt">
                <v:textbox>
                  <w:txbxContent>
                    <w:p w14:paraId="10F879E8" w14:textId="28792A6E" w:rsid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Aviation House,</w:t>
                      </w:r>
                    </w:p>
                    <w:p w14:paraId="4B5D7735" w14:textId="13E8B7C0" w:rsid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125 Kingsway,</w:t>
                      </w:r>
                    </w:p>
                    <w:p w14:paraId="61DDF4D3" w14:textId="5F33E8CC" w:rsidR="00736371" w:rsidRP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London WC2B 6NH</w:t>
                      </w:r>
                    </w:p>
                    <w:p w14:paraId="276982DD" w14:textId="77777777" w:rsidR="00736371" w:rsidRP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5CE1A00" w14:textId="77777777" w:rsidR="00736371" w:rsidRP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363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+44 (0) 161 927 3222</w:t>
                      </w:r>
                    </w:p>
                    <w:p w14:paraId="1EC830F1" w14:textId="77777777" w:rsidR="00736371" w:rsidRP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363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info@interactsoftware.com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60EFE" wp14:editId="0F5899AF">
                <wp:simplePos x="0" y="0"/>
                <wp:positionH relativeFrom="column">
                  <wp:posOffset>3088640</wp:posOffset>
                </wp:positionH>
                <wp:positionV relativeFrom="paragraph">
                  <wp:posOffset>7430770</wp:posOffset>
                </wp:positionV>
                <wp:extent cx="1597025" cy="150685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41641" w14:textId="62B6927D" w:rsid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83 Morse Street,</w:t>
                            </w:r>
                          </w:p>
                          <w:p w14:paraId="111EB37C" w14:textId="1231BF4A" w:rsid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Norwood,</w:t>
                            </w:r>
                          </w:p>
                          <w:p w14:paraId="19843BBF" w14:textId="0678ACB3" w:rsid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 02062</w:t>
                            </w:r>
                          </w:p>
                          <w:p w14:paraId="5E85F9E3" w14:textId="54D04F68" w:rsid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6832FBB" w14:textId="1B83102A" w:rsidR="00736371" w:rsidRP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+1 (646) 564 5775</w:t>
                            </w:r>
                          </w:p>
                          <w:p w14:paraId="3D969E5F" w14:textId="77777777" w:rsidR="00736371" w:rsidRP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63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info@interactsoftware.com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60EFE" id="Text Box 26" o:spid="_x0000_s1032" type="#_x0000_t202" style="position:absolute;margin-left:243.2pt;margin-top:585.1pt;width:125.75pt;height:118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" filled="f" stroked="f" strokeweight=".5pt">
                <v:textbox>
                  <w:txbxContent>
                    <w:p w14:paraId="40C41641" w14:textId="62B6927D" w:rsid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83 Morse Street,</w:t>
                      </w:r>
                    </w:p>
                    <w:p w14:paraId="111EB37C" w14:textId="1231BF4A" w:rsid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Norwood,</w:t>
                      </w:r>
                    </w:p>
                    <w:p w14:paraId="19843BBF" w14:textId="0678ACB3" w:rsid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 02062</w:t>
                      </w:r>
                    </w:p>
                    <w:p w14:paraId="5E85F9E3" w14:textId="54D04F68" w:rsid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6832FBB" w14:textId="1B83102A" w:rsidR="00736371" w:rsidRP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+1 (646) 564 5775</w:t>
                      </w:r>
                    </w:p>
                    <w:p w14:paraId="3D969E5F" w14:textId="77777777" w:rsidR="00736371" w:rsidRP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363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info@interactsoftware.com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ECDBC6" wp14:editId="4DD21410">
                <wp:simplePos x="0" y="0"/>
                <wp:positionH relativeFrom="column">
                  <wp:posOffset>1249045</wp:posOffset>
                </wp:positionH>
                <wp:positionV relativeFrom="paragraph">
                  <wp:posOffset>7430770</wp:posOffset>
                </wp:positionV>
                <wp:extent cx="1597025" cy="150685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0720B" w14:textId="62A1EF45" w:rsid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21 W. 46</w:t>
                            </w:r>
                            <w:r w:rsidRPr="007363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St. 16</w:t>
                            </w:r>
                            <w:r w:rsidRPr="007363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FL,</w:t>
                            </w:r>
                          </w:p>
                          <w:p w14:paraId="79650A7F" w14:textId="1968A0B8" w:rsid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New York</w:t>
                            </w:r>
                          </w:p>
                          <w:p w14:paraId="5DEA6100" w14:textId="71C987DD" w:rsid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NY 10036</w:t>
                            </w:r>
                          </w:p>
                          <w:p w14:paraId="5B6E2930" w14:textId="2C2EF2AD" w:rsid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020A154" w14:textId="56B50B0B" w:rsid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+1 (646) 564 5775</w:t>
                            </w:r>
                          </w:p>
                          <w:p w14:paraId="7A7594A3" w14:textId="5B4AC69D" w:rsidR="00736371" w:rsidRPr="00736371" w:rsidRDefault="00736371" w:rsidP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info@interactsoftware.com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CDBC6" id="Text Box 25" o:spid="_x0000_s1033" type="#_x0000_t202" style="position:absolute;margin-left:98.35pt;margin-top:585.1pt;width:125.75pt;height:118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" filled="f" stroked="f" strokeweight=".5pt">
                <v:textbox>
                  <w:txbxContent>
                    <w:p w14:paraId="0130720B" w14:textId="62A1EF45" w:rsid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21 W. 46</w:t>
                      </w:r>
                      <w:r w:rsidRPr="007363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St. 16</w:t>
                      </w:r>
                      <w:r w:rsidRPr="007363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FL,</w:t>
                      </w:r>
                    </w:p>
                    <w:p w14:paraId="79650A7F" w14:textId="1968A0B8" w:rsid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New York</w:t>
                      </w:r>
                    </w:p>
                    <w:p w14:paraId="5DEA6100" w14:textId="71C987DD" w:rsid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NY 10036</w:t>
                      </w:r>
                    </w:p>
                    <w:p w14:paraId="5B6E2930" w14:textId="2C2EF2AD" w:rsid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020A154" w14:textId="56B50B0B" w:rsid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+1 (646) 564 5775</w:t>
                      </w:r>
                    </w:p>
                    <w:p w14:paraId="7A7594A3" w14:textId="5B4AC69D" w:rsidR="00736371" w:rsidRPr="00736371" w:rsidRDefault="00736371" w:rsidP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info@interactsoftware.com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F1233" wp14:editId="5C2335C1">
                <wp:simplePos x="0" y="0"/>
                <wp:positionH relativeFrom="column">
                  <wp:posOffset>-588097</wp:posOffset>
                </wp:positionH>
                <wp:positionV relativeFrom="paragraph">
                  <wp:posOffset>7430770</wp:posOffset>
                </wp:positionV>
                <wp:extent cx="1597573" cy="150706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573" cy="1507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868CC" w14:textId="30E36B25" w:rsidR="00736371" w:rsidRPr="00736371" w:rsidRDefault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63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  <w:r w:rsidRPr="007363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363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Floor, Windmill Green</w:t>
                            </w:r>
                          </w:p>
                          <w:p w14:paraId="1F923513" w14:textId="1A56B14D" w:rsidR="00736371" w:rsidRPr="00736371" w:rsidRDefault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63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24 Mount Street,</w:t>
                            </w:r>
                          </w:p>
                          <w:p w14:paraId="62EAC65D" w14:textId="7EE3BE3A" w:rsidR="00736371" w:rsidRPr="00736371" w:rsidRDefault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63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Manchester M2 3NN</w:t>
                            </w:r>
                          </w:p>
                          <w:p w14:paraId="0205C404" w14:textId="323D7431" w:rsidR="00736371" w:rsidRPr="00736371" w:rsidRDefault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A9F521E" w14:textId="2122816A" w:rsidR="00736371" w:rsidRPr="00736371" w:rsidRDefault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63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+44 (0) 161 927 3222</w:t>
                            </w:r>
                          </w:p>
                          <w:p w14:paraId="43CB91DB" w14:textId="16640AE7" w:rsidR="00736371" w:rsidRPr="00736371" w:rsidRDefault="00736371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63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info@interactsoftware.com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F1233" id="Text Box 24" o:spid="_x0000_s1034" type="#_x0000_t202" style="position:absolute;margin-left:-46.3pt;margin-top:585.1pt;width:125.8pt;height:118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" filled="f" stroked="f" strokeweight=".5pt">
                <v:textbox>
                  <w:txbxContent>
                    <w:p w14:paraId="214868CC" w14:textId="30E36B25" w:rsidR="00736371" w:rsidRPr="00736371" w:rsidRDefault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363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5</w:t>
                      </w:r>
                      <w:r w:rsidRPr="007363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363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Floor, Windmill Green</w:t>
                      </w:r>
                    </w:p>
                    <w:p w14:paraId="1F923513" w14:textId="1A56B14D" w:rsidR="00736371" w:rsidRPr="00736371" w:rsidRDefault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363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24 Mount Street,</w:t>
                      </w:r>
                    </w:p>
                    <w:p w14:paraId="62EAC65D" w14:textId="7EE3BE3A" w:rsidR="00736371" w:rsidRPr="00736371" w:rsidRDefault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363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Manchester M2 3NN</w:t>
                      </w:r>
                    </w:p>
                    <w:p w14:paraId="0205C404" w14:textId="323D7431" w:rsidR="00736371" w:rsidRPr="00736371" w:rsidRDefault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A9F521E" w14:textId="2122816A" w:rsidR="00736371" w:rsidRPr="00736371" w:rsidRDefault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363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+44 (0) 161 927 3222</w:t>
                      </w:r>
                    </w:p>
                    <w:p w14:paraId="43CB91DB" w14:textId="16640AE7" w:rsidR="00736371" w:rsidRPr="00736371" w:rsidRDefault="00736371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363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info@interactsoftware.com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A1106" wp14:editId="5B15D1B5">
                <wp:simplePos x="0" y="0"/>
                <wp:positionH relativeFrom="column">
                  <wp:posOffset>-914400</wp:posOffset>
                </wp:positionH>
                <wp:positionV relativeFrom="paragraph">
                  <wp:posOffset>-897468</wp:posOffset>
                </wp:positionV>
                <wp:extent cx="7772400" cy="10041467"/>
                <wp:effectExtent l="0" t="0" r="1270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41467"/>
                        </a:xfrm>
                        <a:prstGeom prst="rect">
                          <a:avLst/>
                        </a:prstGeom>
                        <a:solidFill>
                          <a:srgbClr val="007AE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DCBE980" id="Rectangle 20" o:spid="_x0000_s1026" style="position:absolute;margin-left:-1in;margin-top:-70.65pt;width:612pt;height:790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" fillcolor="#007ae0" strokecolor="#345c7d [1604]" strokeweight="1pt"/>
            </w:pict>
          </mc:Fallback>
        </mc:AlternateContent>
      </w:r>
    </w:p>
    <w:sectPr w:rsidR="00353977" w:rsidRPr="00EE3D7F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B223" w14:textId="77777777" w:rsidR="00EC7B38" w:rsidRDefault="00EC7B38">
      <w:r>
        <w:separator/>
      </w:r>
    </w:p>
    <w:p w14:paraId="001BDDC2" w14:textId="77777777" w:rsidR="00EC7B38" w:rsidRDefault="00EC7B38"/>
  </w:endnote>
  <w:endnote w:type="continuationSeparator" w:id="0">
    <w:p w14:paraId="36130A6C" w14:textId="77777777" w:rsidR="00EC7B38" w:rsidRDefault="00EC7B38">
      <w:r>
        <w:continuationSeparator/>
      </w:r>
    </w:p>
    <w:p w14:paraId="13839426" w14:textId="77777777" w:rsidR="00EC7B38" w:rsidRDefault="00EC7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404"/>
      <w:gridCol w:w="6552"/>
      <w:gridCol w:w="1404"/>
    </w:tblGrid>
    <w:tr w:rsidR="004A3647" w:rsidRPr="00D25A26" w14:paraId="54051F82" w14:textId="77777777">
      <w:sdt>
        <w:sdtPr>
          <w:rPr>
            <w:rFonts w:ascii="Arial" w:hAnsi="Arial" w:cs="Arial"/>
            <w:color w:val="404040" w:themeColor="text1" w:themeTint="BF"/>
            <w:sz w:val="20"/>
            <w:szCs w:val="20"/>
          </w:rPr>
          <w:alias w:val="Date"/>
          <w:tag w:val=""/>
          <w:id w:val="-1726279576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</w:tcPr>
            <w:p w14:paraId="4FCFCC51" w14:textId="77777777" w:rsidR="004A3647" w:rsidRPr="00D25A26" w:rsidRDefault="004A3647">
              <w:pPr>
                <w:pStyle w:val="Footer"/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</w:pPr>
              <w:r w:rsidRPr="00D25A26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[Date]</w:t>
              </w:r>
            </w:p>
          </w:tc>
        </w:sdtContent>
      </w:sdt>
      <w:tc>
        <w:tcPr>
          <w:tcW w:w="3500" w:type="pct"/>
        </w:tcPr>
        <w:p w14:paraId="71DE124B" w14:textId="53D4CFF6" w:rsidR="004A3647" w:rsidRPr="00D25A26" w:rsidRDefault="00EC7B38" w:rsidP="00711D29">
          <w:pPr>
            <w:pStyle w:val="Footer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sdt>
            <w:sdt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alias w:val="Title"/>
              <w:tag w:val=""/>
              <w:id w:val="-133877566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25A26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Remote employee onboarding checklist</w:t>
              </w:r>
            </w:sdtContent>
          </w:sdt>
        </w:p>
      </w:tc>
      <w:tc>
        <w:tcPr>
          <w:tcW w:w="750" w:type="pct"/>
        </w:tcPr>
        <w:p w14:paraId="6F70C366" w14:textId="77777777" w:rsidR="004A3647" w:rsidRPr="00D25A26" w:rsidRDefault="004A3647">
          <w:pPr>
            <w:pStyle w:val="Footer"/>
            <w:jc w:val="righ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D25A26">
            <w:rPr>
              <w:rFonts w:ascii="Arial" w:hAnsi="Arial" w:cs="Arial"/>
              <w:color w:val="404040" w:themeColor="text1" w:themeTint="BF"/>
              <w:sz w:val="20"/>
              <w:szCs w:val="20"/>
            </w:rPr>
            <w:fldChar w:fldCharType="begin"/>
          </w:r>
          <w:r w:rsidRPr="00D25A26">
            <w:rPr>
              <w:rFonts w:ascii="Arial" w:hAnsi="Arial" w:cs="Arial"/>
              <w:color w:val="404040" w:themeColor="text1" w:themeTint="BF"/>
              <w:sz w:val="20"/>
              <w:szCs w:val="20"/>
            </w:rPr>
            <w:instrText xml:space="preserve"> PAGE   \* MERGEFORMAT </w:instrText>
          </w:r>
          <w:r w:rsidRPr="00D25A26">
            <w:rPr>
              <w:rFonts w:ascii="Arial" w:hAnsi="Arial" w:cs="Arial"/>
              <w:color w:val="404040" w:themeColor="text1" w:themeTint="BF"/>
              <w:sz w:val="20"/>
              <w:szCs w:val="20"/>
            </w:rPr>
            <w:fldChar w:fldCharType="separate"/>
          </w:r>
          <w:r w:rsidR="00902482" w:rsidRPr="00D25A26">
            <w:rPr>
              <w:rFonts w:ascii="Arial" w:hAnsi="Arial" w:cs="Arial"/>
              <w:noProof/>
              <w:color w:val="404040" w:themeColor="text1" w:themeTint="BF"/>
              <w:sz w:val="20"/>
              <w:szCs w:val="20"/>
            </w:rPr>
            <w:t>1</w:t>
          </w:r>
          <w:r w:rsidRPr="00D25A26">
            <w:rPr>
              <w:rFonts w:ascii="Arial" w:hAnsi="Arial" w:cs="Arial"/>
              <w:noProof/>
              <w:color w:val="404040" w:themeColor="text1" w:themeTint="BF"/>
              <w:sz w:val="20"/>
              <w:szCs w:val="20"/>
            </w:rPr>
            <w:fldChar w:fldCharType="end"/>
          </w:r>
        </w:p>
      </w:tc>
    </w:tr>
  </w:tbl>
  <w:p w14:paraId="63969704" w14:textId="77777777" w:rsidR="004A3647" w:rsidRPr="00D25A26" w:rsidRDefault="004A3647">
    <w:pPr>
      <w:pStyle w:val="Footer"/>
      <w:ind w:left="0"/>
      <w:rPr>
        <w:rFonts w:ascii="Arial" w:hAnsi="Arial" w:cs="Arial"/>
        <w:color w:val="404040" w:themeColor="text1" w:themeTint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F5D2" w14:textId="77777777" w:rsidR="00EC7B38" w:rsidRDefault="00EC7B38">
      <w:r>
        <w:separator/>
      </w:r>
    </w:p>
    <w:p w14:paraId="133A56BA" w14:textId="77777777" w:rsidR="00EC7B38" w:rsidRDefault="00EC7B38"/>
  </w:footnote>
  <w:footnote w:type="continuationSeparator" w:id="0">
    <w:p w14:paraId="55D20989" w14:textId="77777777" w:rsidR="00EC7B38" w:rsidRDefault="00EC7B38">
      <w:r>
        <w:continuationSeparator/>
      </w:r>
    </w:p>
    <w:p w14:paraId="75C4ACF9" w14:textId="77777777" w:rsidR="00EC7B38" w:rsidRDefault="00EC7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6B0B" w14:textId="23793A18" w:rsidR="004A3647" w:rsidRPr="00D25A26" w:rsidRDefault="004A3647">
    <w:pPr>
      <w:pStyle w:val="Header"/>
      <w:rPr>
        <w:rFonts w:ascii="Arial" w:hAnsi="Arial" w:cs="Arial"/>
        <w:color w:val="404040" w:themeColor="text1" w:themeTint="BF"/>
        <w:sz w:val="20"/>
        <w:szCs w:val="20"/>
      </w:rPr>
    </w:pPr>
    <w:r w:rsidRPr="00D25A26">
      <w:rPr>
        <w:rFonts w:ascii="Arial" w:hAnsi="Arial" w:cs="Arial"/>
        <w:color w:val="404040" w:themeColor="text1" w:themeTint="BF"/>
        <w:sz w:val="20"/>
        <w:szCs w:val="20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363C" w14:textId="1086005C" w:rsidR="004A3647" w:rsidRDefault="00F3160B" w:rsidP="00F3160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361180" wp14:editId="5B9602BD">
              <wp:simplePos x="0" y="0"/>
              <wp:positionH relativeFrom="column">
                <wp:posOffset>-565266</wp:posOffset>
              </wp:positionH>
              <wp:positionV relativeFrom="paragraph">
                <wp:posOffset>1620982</wp:posOffset>
              </wp:positionV>
              <wp:extent cx="6966065" cy="0"/>
              <wp:effectExtent l="0" t="12700" r="190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606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E777CD0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pt,127.65pt" to="7in,12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" strokecolor="white [3212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98E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1C60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A90C69"/>
    <w:multiLevelType w:val="multilevel"/>
    <w:tmpl w:val="7CB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C1202"/>
    <w:multiLevelType w:val="hybridMultilevel"/>
    <w:tmpl w:val="07C6ADCC"/>
    <w:lvl w:ilvl="0" w:tplc="08EA7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0B5E8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739C"/>
    <w:multiLevelType w:val="hybridMultilevel"/>
    <w:tmpl w:val="2ED61EA4"/>
    <w:lvl w:ilvl="0" w:tplc="DBDADC9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BE1"/>
    <w:multiLevelType w:val="hybridMultilevel"/>
    <w:tmpl w:val="079409D2"/>
    <w:lvl w:ilvl="0" w:tplc="4044CB72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  <w:color w:val="66C29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6DE9"/>
    <w:multiLevelType w:val="hybridMultilevel"/>
    <w:tmpl w:val="B5EA4E88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44273F8D"/>
    <w:multiLevelType w:val="hybridMultilevel"/>
    <w:tmpl w:val="C7386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E664F"/>
    <w:multiLevelType w:val="hybridMultilevel"/>
    <w:tmpl w:val="7F9AB2B8"/>
    <w:lvl w:ilvl="0" w:tplc="4044C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C29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888"/>
    <w:multiLevelType w:val="hybridMultilevel"/>
    <w:tmpl w:val="E0525368"/>
    <w:lvl w:ilvl="0" w:tplc="0EB45C24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FEB3E29"/>
    <w:multiLevelType w:val="hybridMultilevel"/>
    <w:tmpl w:val="CC64B472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53204B01"/>
    <w:multiLevelType w:val="hybridMultilevel"/>
    <w:tmpl w:val="2F120AB0"/>
    <w:lvl w:ilvl="0" w:tplc="4044CB72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  <w:color w:val="66C29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5F1D195D"/>
    <w:multiLevelType w:val="hybridMultilevel"/>
    <w:tmpl w:val="8C4830E2"/>
    <w:lvl w:ilvl="0" w:tplc="A3C2E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AE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F6D6C"/>
    <w:multiLevelType w:val="hybridMultilevel"/>
    <w:tmpl w:val="D6AE5B06"/>
    <w:lvl w:ilvl="0" w:tplc="35EAA4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04ECA"/>
    <w:multiLevelType w:val="hybridMultilevel"/>
    <w:tmpl w:val="BE380DF8"/>
    <w:lvl w:ilvl="0" w:tplc="F8B259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 w:themeColor="accent2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D3451"/>
    <w:multiLevelType w:val="hybridMultilevel"/>
    <w:tmpl w:val="82DEE0B6"/>
    <w:lvl w:ilvl="0" w:tplc="F8B259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 w:themeColor="accent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23E6E"/>
    <w:multiLevelType w:val="hybridMultilevel"/>
    <w:tmpl w:val="C2EAFD2E"/>
    <w:lvl w:ilvl="0" w:tplc="F294E27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7057166A"/>
    <w:multiLevelType w:val="hybridMultilevel"/>
    <w:tmpl w:val="4FE46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C24F9"/>
    <w:multiLevelType w:val="hybridMultilevel"/>
    <w:tmpl w:val="3B741ABE"/>
    <w:lvl w:ilvl="0" w:tplc="4044C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C29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A1DE9"/>
    <w:multiLevelType w:val="hybridMultilevel"/>
    <w:tmpl w:val="5F92FB4C"/>
    <w:lvl w:ilvl="0" w:tplc="691E03D4">
      <w:start w:val="7"/>
      <w:numFmt w:val="bullet"/>
      <w:lvlText w:val="-"/>
      <w:lvlJc w:val="left"/>
      <w:pPr>
        <w:ind w:left="43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793C3E9D"/>
    <w:multiLevelType w:val="hybridMultilevel"/>
    <w:tmpl w:val="7ACED676"/>
    <w:lvl w:ilvl="0" w:tplc="F8B259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 w:themeColor="accent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15"/>
  </w:num>
  <w:num w:numId="10">
    <w:abstractNumId w:val="9"/>
  </w:num>
  <w:num w:numId="11">
    <w:abstractNumId w:val="20"/>
  </w:num>
  <w:num w:numId="12">
    <w:abstractNumId w:val="16"/>
  </w:num>
  <w:num w:numId="13">
    <w:abstractNumId w:val="22"/>
  </w:num>
  <w:num w:numId="14">
    <w:abstractNumId w:val="10"/>
  </w:num>
  <w:num w:numId="15">
    <w:abstractNumId w:val="6"/>
  </w:num>
  <w:num w:numId="16">
    <w:abstractNumId w:val="13"/>
  </w:num>
  <w:num w:numId="17">
    <w:abstractNumId w:val="18"/>
  </w:num>
  <w:num w:numId="18">
    <w:abstractNumId w:val="21"/>
  </w:num>
  <w:num w:numId="19">
    <w:abstractNumId w:val="0"/>
  </w:num>
  <w:num w:numId="20">
    <w:abstractNumId w:val="19"/>
  </w:num>
  <w:num w:numId="21">
    <w:abstractNumId w:val="5"/>
  </w:num>
  <w:num w:numId="22">
    <w:abstractNumId w:val="17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F3"/>
    <w:rsid w:val="000021CA"/>
    <w:rsid w:val="00007527"/>
    <w:rsid w:val="00012A2A"/>
    <w:rsid w:val="00012EBA"/>
    <w:rsid w:val="00017BCA"/>
    <w:rsid w:val="00024089"/>
    <w:rsid w:val="00032508"/>
    <w:rsid w:val="000348CB"/>
    <w:rsid w:val="00046C29"/>
    <w:rsid w:val="000515CC"/>
    <w:rsid w:val="00063460"/>
    <w:rsid w:val="0007054E"/>
    <w:rsid w:val="00074501"/>
    <w:rsid w:val="00080E0C"/>
    <w:rsid w:val="000944EB"/>
    <w:rsid w:val="00094E3E"/>
    <w:rsid w:val="000A107F"/>
    <w:rsid w:val="000A12DD"/>
    <w:rsid w:val="000A5A14"/>
    <w:rsid w:val="000B0C85"/>
    <w:rsid w:val="000E068B"/>
    <w:rsid w:val="000F6F8E"/>
    <w:rsid w:val="000F71AD"/>
    <w:rsid w:val="001020B6"/>
    <w:rsid w:val="00103771"/>
    <w:rsid w:val="00103C60"/>
    <w:rsid w:val="00105846"/>
    <w:rsid w:val="00110274"/>
    <w:rsid w:val="00110435"/>
    <w:rsid w:val="0011278D"/>
    <w:rsid w:val="001205E0"/>
    <w:rsid w:val="00141ABB"/>
    <w:rsid w:val="00166B97"/>
    <w:rsid w:val="00171487"/>
    <w:rsid w:val="001A3DAF"/>
    <w:rsid w:val="001A7C99"/>
    <w:rsid w:val="001B0BF1"/>
    <w:rsid w:val="001B524A"/>
    <w:rsid w:val="001C430F"/>
    <w:rsid w:val="001D49EF"/>
    <w:rsid w:val="001E4573"/>
    <w:rsid w:val="001E6F3E"/>
    <w:rsid w:val="001E76CE"/>
    <w:rsid w:val="001F1B68"/>
    <w:rsid w:val="001F61BB"/>
    <w:rsid w:val="001F689E"/>
    <w:rsid w:val="001F770B"/>
    <w:rsid w:val="00207357"/>
    <w:rsid w:val="00207529"/>
    <w:rsid w:val="00215982"/>
    <w:rsid w:val="002469DC"/>
    <w:rsid w:val="00254A17"/>
    <w:rsid w:val="00261B30"/>
    <w:rsid w:val="00263859"/>
    <w:rsid w:val="00272212"/>
    <w:rsid w:val="002823DE"/>
    <w:rsid w:val="0029086B"/>
    <w:rsid w:val="002A1B08"/>
    <w:rsid w:val="002A1FAA"/>
    <w:rsid w:val="002A5356"/>
    <w:rsid w:val="002B0AC3"/>
    <w:rsid w:val="002C6E90"/>
    <w:rsid w:val="002C7F8E"/>
    <w:rsid w:val="002D344C"/>
    <w:rsid w:val="002D7107"/>
    <w:rsid w:val="00306456"/>
    <w:rsid w:val="00320486"/>
    <w:rsid w:val="003221A2"/>
    <w:rsid w:val="00324E77"/>
    <w:rsid w:val="003303EB"/>
    <w:rsid w:val="00350DE4"/>
    <w:rsid w:val="00353977"/>
    <w:rsid w:val="0037147A"/>
    <w:rsid w:val="00373E69"/>
    <w:rsid w:val="00376A34"/>
    <w:rsid w:val="00383EDA"/>
    <w:rsid w:val="003A0D52"/>
    <w:rsid w:val="003C1D37"/>
    <w:rsid w:val="003C2123"/>
    <w:rsid w:val="003C30B2"/>
    <w:rsid w:val="003C5E07"/>
    <w:rsid w:val="003C62B8"/>
    <w:rsid w:val="003D04C0"/>
    <w:rsid w:val="00406237"/>
    <w:rsid w:val="00407C28"/>
    <w:rsid w:val="00421780"/>
    <w:rsid w:val="00436C7A"/>
    <w:rsid w:val="004417D7"/>
    <w:rsid w:val="00445221"/>
    <w:rsid w:val="00463701"/>
    <w:rsid w:val="00486421"/>
    <w:rsid w:val="004900FC"/>
    <w:rsid w:val="004A2BB6"/>
    <w:rsid w:val="004A3647"/>
    <w:rsid w:val="004A7428"/>
    <w:rsid w:val="004B4236"/>
    <w:rsid w:val="004C612C"/>
    <w:rsid w:val="004E13D7"/>
    <w:rsid w:val="004F1AB4"/>
    <w:rsid w:val="005017BC"/>
    <w:rsid w:val="00503312"/>
    <w:rsid w:val="00506474"/>
    <w:rsid w:val="00513C93"/>
    <w:rsid w:val="00517A78"/>
    <w:rsid w:val="0053375A"/>
    <w:rsid w:val="00537CC0"/>
    <w:rsid w:val="00543065"/>
    <w:rsid w:val="00547E1C"/>
    <w:rsid w:val="005537C5"/>
    <w:rsid w:val="005559C2"/>
    <w:rsid w:val="00557CB1"/>
    <w:rsid w:val="005647D6"/>
    <w:rsid w:val="00565A85"/>
    <w:rsid w:val="00570223"/>
    <w:rsid w:val="00580D1B"/>
    <w:rsid w:val="005857CD"/>
    <w:rsid w:val="00586A5A"/>
    <w:rsid w:val="00592216"/>
    <w:rsid w:val="0059657B"/>
    <w:rsid w:val="005A238B"/>
    <w:rsid w:val="005C16FE"/>
    <w:rsid w:val="005D33B3"/>
    <w:rsid w:val="005E28F9"/>
    <w:rsid w:val="005E3E3D"/>
    <w:rsid w:val="005F0C1B"/>
    <w:rsid w:val="005F7463"/>
    <w:rsid w:val="006130B0"/>
    <w:rsid w:val="00625430"/>
    <w:rsid w:val="00651136"/>
    <w:rsid w:val="00654E4A"/>
    <w:rsid w:val="00656265"/>
    <w:rsid w:val="006630EA"/>
    <w:rsid w:val="00671AF8"/>
    <w:rsid w:val="006841DD"/>
    <w:rsid w:val="006903A2"/>
    <w:rsid w:val="006918B2"/>
    <w:rsid w:val="00697700"/>
    <w:rsid w:val="006A52AF"/>
    <w:rsid w:val="006C3BB8"/>
    <w:rsid w:val="006D6E2D"/>
    <w:rsid w:val="006E3E02"/>
    <w:rsid w:val="006E7B03"/>
    <w:rsid w:val="006F43C0"/>
    <w:rsid w:val="00710AAF"/>
    <w:rsid w:val="00711D29"/>
    <w:rsid w:val="00715C35"/>
    <w:rsid w:val="00720DC6"/>
    <w:rsid w:val="00731CC9"/>
    <w:rsid w:val="0073575E"/>
    <w:rsid w:val="00736371"/>
    <w:rsid w:val="00771907"/>
    <w:rsid w:val="00774FB9"/>
    <w:rsid w:val="00795CB4"/>
    <w:rsid w:val="007A4039"/>
    <w:rsid w:val="007C2D56"/>
    <w:rsid w:val="007D0340"/>
    <w:rsid w:val="007D7C68"/>
    <w:rsid w:val="007D7CD4"/>
    <w:rsid w:val="007E3476"/>
    <w:rsid w:val="008054CD"/>
    <w:rsid w:val="00807F49"/>
    <w:rsid w:val="00811D1B"/>
    <w:rsid w:val="00823B79"/>
    <w:rsid w:val="0084041C"/>
    <w:rsid w:val="008638F2"/>
    <w:rsid w:val="00864F4D"/>
    <w:rsid w:val="00880F60"/>
    <w:rsid w:val="00883376"/>
    <w:rsid w:val="008875AC"/>
    <w:rsid w:val="00893970"/>
    <w:rsid w:val="008B1EFD"/>
    <w:rsid w:val="008B5E06"/>
    <w:rsid w:val="008B795B"/>
    <w:rsid w:val="008C1D43"/>
    <w:rsid w:val="008D2C14"/>
    <w:rsid w:val="008D4551"/>
    <w:rsid w:val="008E6BEB"/>
    <w:rsid w:val="008F03BC"/>
    <w:rsid w:val="008F2AFC"/>
    <w:rsid w:val="00902482"/>
    <w:rsid w:val="00914648"/>
    <w:rsid w:val="00924F75"/>
    <w:rsid w:val="00925278"/>
    <w:rsid w:val="0092638F"/>
    <w:rsid w:val="009379B3"/>
    <w:rsid w:val="0095450B"/>
    <w:rsid w:val="00956FE8"/>
    <w:rsid w:val="00966905"/>
    <w:rsid w:val="009A7539"/>
    <w:rsid w:val="009C242A"/>
    <w:rsid w:val="009E05AF"/>
    <w:rsid w:val="009E1B2F"/>
    <w:rsid w:val="009F7E19"/>
    <w:rsid w:val="00A03A53"/>
    <w:rsid w:val="00A26DF2"/>
    <w:rsid w:val="00A501E6"/>
    <w:rsid w:val="00A52973"/>
    <w:rsid w:val="00A563DD"/>
    <w:rsid w:val="00A5682A"/>
    <w:rsid w:val="00A56F86"/>
    <w:rsid w:val="00A64D77"/>
    <w:rsid w:val="00A6513E"/>
    <w:rsid w:val="00A709B5"/>
    <w:rsid w:val="00A7374B"/>
    <w:rsid w:val="00AC17F7"/>
    <w:rsid w:val="00AD7AC0"/>
    <w:rsid w:val="00AF5D5E"/>
    <w:rsid w:val="00B072F4"/>
    <w:rsid w:val="00B26DC4"/>
    <w:rsid w:val="00B95723"/>
    <w:rsid w:val="00B96636"/>
    <w:rsid w:val="00BA390C"/>
    <w:rsid w:val="00BA3918"/>
    <w:rsid w:val="00BA7E5B"/>
    <w:rsid w:val="00BB30E3"/>
    <w:rsid w:val="00BB6667"/>
    <w:rsid w:val="00BC2C69"/>
    <w:rsid w:val="00BD1112"/>
    <w:rsid w:val="00BD23ED"/>
    <w:rsid w:val="00BE16D4"/>
    <w:rsid w:val="00BE680E"/>
    <w:rsid w:val="00BF78E9"/>
    <w:rsid w:val="00C12382"/>
    <w:rsid w:val="00C157A0"/>
    <w:rsid w:val="00C15BDE"/>
    <w:rsid w:val="00C213A5"/>
    <w:rsid w:val="00C30472"/>
    <w:rsid w:val="00C3689A"/>
    <w:rsid w:val="00C54CDA"/>
    <w:rsid w:val="00C60352"/>
    <w:rsid w:val="00C82BF3"/>
    <w:rsid w:val="00C876BA"/>
    <w:rsid w:val="00CA1207"/>
    <w:rsid w:val="00CA2053"/>
    <w:rsid w:val="00CA29F0"/>
    <w:rsid w:val="00CA48DD"/>
    <w:rsid w:val="00CB0354"/>
    <w:rsid w:val="00CC50A0"/>
    <w:rsid w:val="00CC5398"/>
    <w:rsid w:val="00CD0BA1"/>
    <w:rsid w:val="00CD6F65"/>
    <w:rsid w:val="00CE08F3"/>
    <w:rsid w:val="00CE39F1"/>
    <w:rsid w:val="00CF2486"/>
    <w:rsid w:val="00CF5686"/>
    <w:rsid w:val="00CF6478"/>
    <w:rsid w:val="00D03F3B"/>
    <w:rsid w:val="00D25A26"/>
    <w:rsid w:val="00D34524"/>
    <w:rsid w:val="00D5705B"/>
    <w:rsid w:val="00D579B1"/>
    <w:rsid w:val="00D64199"/>
    <w:rsid w:val="00D726C6"/>
    <w:rsid w:val="00D72D1F"/>
    <w:rsid w:val="00D75369"/>
    <w:rsid w:val="00D8045D"/>
    <w:rsid w:val="00D807D9"/>
    <w:rsid w:val="00D81415"/>
    <w:rsid w:val="00D865E7"/>
    <w:rsid w:val="00DA1875"/>
    <w:rsid w:val="00DA69DF"/>
    <w:rsid w:val="00DB3355"/>
    <w:rsid w:val="00DC4FBB"/>
    <w:rsid w:val="00DC5432"/>
    <w:rsid w:val="00DD2CD6"/>
    <w:rsid w:val="00DE2D57"/>
    <w:rsid w:val="00DE72EE"/>
    <w:rsid w:val="00DF39AF"/>
    <w:rsid w:val="00DF5C8C"/>
    <w:rsid w:val="00DF5EA3"/>
    <w:rsid w:val="00DF68B0"/>
    <w:rsid w:val="00DF7270"/>
    <w:rsid w:val="00E22617"/>
    <w:rsid w:val="00E239AC"/>
    <w:rsid w:val="00E23DC3"/>
    <w:rsid w:val="00E2714A"/>
    <w:rsid w:val="00E27EC8"/>
    <w:rsid w:val="00E35378"/>
    <w:rsid w:val="00E375BE"/>
    <w:rsid w:val="00E42542"/>
    <w:rsid w:val="00E52156"/>
    <w:rsid w:val="00E561A8"/>
    <w:rsid w:val="00E61D3B"/>
    <w:rsid w:val="00E627E2"/>
    <w:rsid w:val="00E713F8"/>
    <w:rsid w:val="00E722F5"/>
    <w:rsid w:val="00E73DD9"/>
    <w:rsid w:val="00E8040B"/>
    <w:rsid w:val="00E86BD4"/>
    <w:rsid w:val="00E91275"/>
    <w:rsid w:val="00EA48F2"/>
    <w:rsid w:val="00EB5123"/>
    <w:rsid w:val="00EC0477"/>
    <w:rsid w:val="00EC5101"/>
    <w:rsid w:val="00EC525E"/>
    <w:rsid w:val="00EC7B38"/>
    <w:rsid w:val="00ED7C7E"/>
    <w:rsid w:val="00EE29DC"/>
    <w:rsid w:val="00EE3D7F"/>
    <w:rsid w:val="00EE5291"/>
    <w:rsid w:val="00EE5AFD"/>
    <w:rsid w:val="00EF2B81"/>
    <w:rsid w:val="00EF7CF7"/>
    <w:rsid w:val="00F0236D"/>
    <w:rsid w:val="00F109F1"/>
    <w:rsid w:val="00F1546A"/>
    <w:rsid w:val="00F163D9"/>
    <w:rsid w:val="00F27363"/>
    <w:rsid w:val="00F3160B"/>
    <w:rsid w:val="00F35301"/>
    <w:rsid w:val="00F460D9"/>
    <w:rsid w:val="00F505E0"/>
    <w:rsid w:val="00F5146A"/>
    <w:rsid w:val="00F63D40"/>
    <w:rsid w:val="00F77A95"/>
    <w:rsid w:val="00F849CB"/>
    <w:rsid w:val="00F87A44"/>
    <w:rsid w:val="00F90DB2"/>
    <w:rsid w:val="00FA5A74"/>
    <w:rsid w:val="00FA7926"/>
    <w:rsid w:val="00FB4592"/>
    <w:rsid w:val="00FC159B"/>
    <w:rsid w:val="00FC6C11"/>
    <w:rsid w:val="00FD603A"/>
    <w:rsid w:val="00FD7710"/>
    <w:rsid w:val="00FE0145"/>
    <w:rsid w:val="00FE2DFA"/>
    <w:rsid w:val="00FE31DC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DB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705B"/>
    <w:pPr>
      <w:spacing w:before="120" w:after="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rsid w:val="00DF39AF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0194B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A1875"/>
    <w:pPr>
      <w:keepNext/>
      <w:keepLines/>
      <w:pBdr>
        <w:top w:val="single" w:sz="4" w:space="1" w:color="DD8047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3795BF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39AF"/>
    <w:rPr>
      <w:rFonts w:asciiTheme="majorHAnsi" w:eastAsiaTheme="majorEastAsia" w:hAnsiTheme="majorHAnsi" w:cstheme="majorBidi"/>
      <w:caps/>
      <w:color w:val="0194B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A1875"/>
    <w:rPr>
      <w:rFonts w:asciiTheme="majorHAnsi" w:eastAsiaTheme="majorEastAsia" w:hAnsiTheme="majorHAnsi" w:cstheme="majorBidi"/>
      <w:b/>
      <w:bCs/>
      <w:caps/>
      <w:color w:val="3795BF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DF39AF"/>
    <w:pPr>
      <w:jc w:val="right"/>
    </w:pPr>
    <w:rPr>
      <w:rFonts w:asciiTheme="majorHAnsi" w:eastAsiaTheme="majorEastAsia" w:hAnsiTheme="majorHAnsi" w:cstheme="majorBidi"/>
      <w:caps/>
      <w:color w:val="0194BE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F39AF"/>
    <w:rPr>
      <w:rFonts w:asciiTheme="majorHAnsi" w:eastAsiaTheme="majorEastAsia" w:hAnsiTheme="majorHAnsi" w:cstheme="majorBidi"/>
      <w:caps/>
      <w:color w:val="0194BE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Table7ColourfulAccent1">
    <w:name w:val="List Table 7 Colorful Accent 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Footer">
    <w:name w:val="footer"/>
    <w:basedOn w:val="Normal"/>
    <w:link w:val="FooterChar"/>
    <w:uiPriority w:val="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next w:val="Normal"/>
    <w:uiPriority w:val="1"/>
    <w:qFormat/>
    <w:pPr>
      <w:spacing w:after="1440"/>
      <w:jc w:val="right"/>
    </w:pPr>
    <w:rPr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Signature">
    <w:name w:val="Signature"/>
    <w:basedOn w:val="Normal"/>
    <w:link w:val="SignatureChar"/>
    <w:uiPriority w:val="1"/>
    <w:qFormat/>
    <w:pP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1"/>
    <w:rPr>
      <w:kern w:val="0"/>
      <w:sz w:val="16"/>
      <w:szCs w:val="16"/>
      <w14:ligatures w14:val="none"/>
    </w:rPr>
  </w:style>
  <w:style w:type="paragraph" w:customStyle="1" w:styleId="Sign-off">
    <w:name w:val="Sign-off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table" w:styleId="GridTable1Light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1"/>
    <w:unhideWhenUsed/>
    <w:pPr>
      <w:numPr>
        <w:numId w:val="5"/>
      </w:numPr>
      <w:ind w:left="432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3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E86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472"/>
    <w:rPr>
      <w:color w:val="F7B61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0C85"/>
    <w:pPr>
      <w:spacing w:before="100" w:beforeAutospacing="1" w:after="100" w:afterAutospacing="1"/>
      <w:ind w:left="0" w:right="0"/>
    </w:pPr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  <w:style w:type="paragraph" w:styleId="Revision">
    <w:name w:val="Revision"/>
    <w:hidden/>
    <w:uiPriority w:val="99"/>
    <w:semiHidden/>
    <w:rsid w:val="00EE5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teract-intranet.com/onboarding-checklist-for-remote-employe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teract-intranet.com/onboarding-checklist-for-remote-employe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aydn.smith\AppData\Roaming\Microsoft\Templates\Tactical%20business%20marketing%20pla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2B371B7EA1B43AD9B674039234C47" ma:contentTypeVersion="4" ma:contentTypeDescription="Create a new document." ma:contentTypeScope="" ma:versionID="e19f061ed3253b931b4c96ee7096a1c2">
  <xsd:schema xmlns:xsd="http://www.w3.org/2001/XMLSchema" xmlns:xs="http://www.w3.org/2001/XMLSchema" xmlns:p="http://schemas.microsoft.com/office/2006/metadata/properties" xmlns:ns2="eae0d5a4-8d14-4f84-9194-36a0ab76ce99" xmlns:ns3="f7c98cfa-00e3-4b29-a57d-5a4ec97c10a7" targetNamespace="http://schemas.microsoft.com/office/2006/metadata/properties" ma:root="true" ma:fieldsID="3676318eee22a94b722a5ccb87f35d32" ns2:_="" ns3:_="">
    <xsd:import namespace="eae0d5a4-8d14-4f84-9194-36a0ab76ce99"/>
    <xsd:import namespace="f7c98cfa-00e3-4b29-a57d-5a4ec97c1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d5a4-8d14-4f84-9194-36a0ab76c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98cfa-00e3-4b29-a57d-5a4ec97c1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e0d5a4-8d14-4f84-9194-36a0ab76ce99">
      <UserInfo>
        <DisplayName>Rebecca Hall</DisplayName>
        <AccountId>291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6BC5D3-348D-440D-83FE-EF54EB8F4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2A5B2-E7DE-664C-8ACC-E3065FD868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893894-C047-4D32-8B41-A660F6A26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0d5a4-8d14-4f84-9194-36a0ab76ce99"/>
    <ds:schemaRef ds:uri="f7c98cfa-00e3-4b29-a57d-5a4ec97c1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752D0-B9BF-44C1-B466-67CC1C1DB9D9}">
  <ds:schemaRefs>
    <ds:schemaRef ds:uri="http://schemas.microsoft.com/office/2006/metadata/properties"/>
    <ds:schemaRef ds:uri="http://schemas.microsoft.com/office/infopath/2007/PartnerControls"/>
    <ds:schemaRef ds:uri="eae0d5a4-8d14-4f84-9194-36a0ab76c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C:\Users\haydn.smith\AppData\Roaming\Microsoft\Templates\Tactical business marketing plan.dotx</Template>
  <TotalTime>8</TotalTime>
  <Pages>10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Employee Onboarding Checklist</vt:lpstr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employee onboarding checklist</dc:title>
  <dc:subject>[Employee name]</dc:subject>
  <dc:creator>[YOUR NAME]</dc:creator>
  <cp:keywords/>
  <dc:description/>
  <cp:lastModifiedBy>Shabir Hussain</cp:lastModifiedBy>
  <cp:revision>4</cp:revision>
  <cp:lastPrinted>2017-03-22T08:15:00Z</cp:lastPrinted>
  <dcterms:created xsi:type="dcterms:W3CDTF">2020-04-07T11:09:00Z</dcterms:created>
  <dcterms:modified xsi:type="dcterms:W3CDTF">2020-04-07T12:40:00Z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TC039920849991</vt:lpwstr>
  </property>
  <property fmtid="{D5CDD505-2E9C-101B-9397-08002B2CF9AE}" pid="3" name="ContentTypeId">
    <vt:lpwstr>0x0101006C02B371B7EA1B43AD9B674039234C47</vt:lpwstr>
  </property>
</Properties>
</file>